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67"/>
        <w:gridCol w:w="2514"/>
        <w:gridCol w:w="3081"/>
      </w:tblGrid>
      <w:tr w:rsidR="000E4861" w:rsidRPr="00C65D84" w14:paraId="6E5544E5" w14:textId="77777777" w:rsidTr="000E4861">
        <w:trPr>
          <w:cantSplit/>
          <w:trHeight w:val="390"/>
        </w:trPr>
        <w:tc>
          <w:tcPr>
            <w:tcW w:w="3712" w:type="dxa"/>
            <w:gridSpan w:val="2"/>
          </w:tcPr>
          <w:p w14:paraId="2A98CE1D" w14:textId="77777777" w:rsidR="000E4861" w:rsidRPr="00C65D84" w:rsidRDefault="000E4861" w:rsidP="009B43C0">
            <w:pPr>
              <w:pStyle w:val="Nagwek"/>
              <w:rPr>
                <w:rFonts w:ascii="Lato" w:hAnsi="Lato"/>
              </w:rPr>
            </w:pPr>
            <w:r w:rsidRPr="00C65D84">
              <w:rPr>
                <w:rFonts w:ascii="Lato" w:hAnsi="Lato"/>
                <w:noProof/>
              </w:rPr>
              <w:drawing>
                <wp:inline distT="0" distB="0" distL="0" distR="0" wp14:anchorId="49FBBEB4" wp14:editId="59CFE777">
                  <wp:extent cx="1586230" cy="485775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</w:tcPr>
          <w:p w14:paraId="4327F0FF" w14:textId="77777777" w:rsidR="000E4861" w:rsidRPr="00C65D84" w:rsidRDefault="000E4861" w:rsidP="009B43C0">
            <w:pPr>
              <w:pStyle w:val="Nagwek2"/>
              <w:spacing w:line="240" w:lineRule="auto"/>
            </w:pPr>
          </w:p>
        </w:tc>
      </w:tr>
      <w:tr w:rsidR="000E4861" w:rsidRPr="00C65D84" w14:paraId="4E9EA649" w14:textId="77777777" w:rsidTr="000E4861">
        <w:trPr>
          <w:cantSplit/>
          <w:trHeight w:val="714"/>
        </w:trPr>
        <w:tc>
          <w:tcPr>
            <w:tcW w:w="9405" w:type="dxa"/>
            <w:gridSpan w:val="4"/>
            <w:shd w:val="clear" w:color="auto" w:fill="FFFFFF"/>
            <w:vAlign w:val="center"/>
          </w:tcPr>
          <w:p w14:paraId="5840F25C" w14:textId="77777777" w:rsidR="000E4861" w:rsidRPr="00C65D84" w:rsidRDefault="000E4861" w:rsidP="009B43C0">
            <w:pPr>
              <w:pStyle w:val="Tytu"/>
              <w:spacing w:line="240" w:lineRule="auto"/>
            </w:pPr>
            <w:r w:rsidRPr="00C65D84">
              <w:t>W trosce o bagna i ludzi</w:t>
            </w:r>
          </w:p>
        </w:tc>
      </w:tr>
      <w:tr w:rsidR="000E4861" w:rsidRPr="00C65D84" w14:paraId="525494A4" w14:textId="77777777" w:rsidTr="000E4861">
        <w:trPr>
          <w:cantSplit/>
          <w:trHeight w:val="20"/>
        </w:trPr>
        <w:tc>
          <w:tcPr>
            <w:tcW w:w="3135" w:type="dxa"/>
            <w:shd w:val="clear" w:color="auto" w:fill="94AC3B"/>
            <w:vAlign w:val="center"/>
          </w:tcPr>
          <w:p w14:paraId="375E29D1" w14:textId="77777777" w:rsidR="000E4861" w:rsidRPr="00C65D84" w:rsidRDefault="000E4861" w:rsidP="009B43C0">
            <w:pPr>
              <w:pStyle w:val="Nagwek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135" w:type="dxa"/>
            <w:gridSpan w:val="2"/>
            <w:shd w:val="clear" w:color="auto" w:fill="443425"/>
            <w:vAlign w:val="center"/>
          </w:tcPr>
          <w:p w14:paraId="327714F6" w14:textId="77777777" w:rsidR="000E4861" w:rsidRPr="00C65D84" w:rsidRDefault="000E4861" w:rsidP="009B43C0">
            <w:pPr>
              <w:pStyle w:val="Nagwek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F5AC6E"/>
            <w:vAlign w:val="center"/>
          </w:tcPr>
          <w:p w14:paraId="1D6BF9A3" w14:textId="77777777" w:rsidR="000E4861" w:rsidRPr="00C65D84" w:rsidRDefault="000E4861" w:rsidP="009B43C0">
            <w:pPr>
              <w:pStyle w:val="Nagwek"/>
              <w:rPr>
                <w:rFonts w:ascii="Lato" w:hAnsi="Lato"/>
                <w:sz w:val="16"/>
                <w:szCs w:val="16"/>
              </w:rPr>
            </w:pPr>
          </w:p>
        </w:tc>
      </w:tr>
      <w:tr w:rsidR="000E4861" w:rsidRPr="00140A45" w14:paraId="08F6F762" w14:textId="77777777" w:rsidTr="000E4861">
        <w:trPr>
          <w:cantSplit/>
          <w:trHeight w:val="567"/>
        </w:trPr>
        <w:tc>
          <w:tcPr>
            <w:tcW w:w="9405" w:type="dxa"/>
            <w:gridSpan w:val="4"/>
            <w:vAlign w:val="bottom"/>
          </w:tcPr>
          <w:p w14:paraId="11D73AC9" w14:textId="77777777" w:rsidR="000E4861" w:rsidRPr="00C65D84" w:rsidRDefault="000E4861" w:rsidP="009B43C0">
            <w:pPr>
              <w:pStyle w:val="Nagwek3"/>
              <w:spacing w:line="240" w:lineRule="auto"/>
              <w:rPr>
                <w:lang w:val="en-US"/>
              </w:rPr>
            </w:pPr>
            <w:r w:rsidRPr="00C65D84">
              <w:t>Osowiec-Twierdza 8 | 19-110 Goniądz | tel. (0 85) 738 30 00</w:t>
            </w:r>
            <w:r w:rsidRPr="00C65D84">
              <w:rPr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65D84">
              <w:t xml:space="preserve"> | fax. </w:t>
            </w:r>
            <w:r w:rsidRPr="00C65D84">
              <w:rPr>
                <w:lang w:val="en-US"/>
              </w:rPr>
              <w:t xml:space="preserve">(0 85) 738 30 21 | www.biebrza.org.pl | </w:t>
            </w:r>
            <w:r w:rsidRPr="00C65D84">
              <w:rPr>
                <w:lang w:val="en-US"/>
              </w:rPr>
              <w:br/>
              <w:t xml:space="preserve">e-mail: sekretariat@biebrza.org.pl </w:t>
            </w:r>
          </w:p>
        </w:tc>
      </w:tr>
    </w:tbl>
    <w:p w14:paraId="057D0D39" w14:textId="77777777" w:rsidR="00D837EC" w:rsidRPr="00730F45" w:rsidRDefault="00D837EC" w:rsidP="009B43C0">
      <w:pPr>
        <w:rPr>
          <w:rFonts w:ascii="Lato" w:hAnsi="Lato"/>
          <w:lang w:val="en-GB"/>
        </w:rPr>
      </w:pPr>
    </w:p>
    <w:p w14:paraId="2970F40A" w14:textId="25437E64" w:rsidR="000E4861" w:rsidRPr="00343449" w:rsidRDefault="00E45470" w:rsidP="00343449">
      <w:pPr>
        <w:pStyle w:val="Nagwek5"/>
        <w:spacing w:before="0"/>
        <w:rPr>
          <w:rFonts w:ascii="Lato" w:hAnsi="Lato"/>
          <w:b/>
          <w:color w:val="000000" w:themeColor="text1"/>
          <w:sz w:val="20"/>
          <w:szCs w:val="20"/>
        </w:rPr>
      </w:pPr>
      <w:r w:rsidRPr="00343449">
        <w:rPr>
          <w:rFonts w:ascii="Lato" w:hAnsi="Lato"/>
          <w:color w:val="000000" w:themeColor="text1"/>
          <w:sz w:val="20"/>
          <w:szCs w:val="20"/>
        </w:rPr>
        <w:t>Sygn.</w:t>
      </w:r>
      <w:r w:rsidR="005C126B">
        <w:rPr>
          <w:rFonts w:ascii="Lato" w:hAnsi="Lato"/>
          <w:color w:val="000000" w:themeColor="text1"/>
          <w:sz w:val="20"/>
          <w:szCs w:val="20"/>
        </w:rPr>
        <w:t xml:space="preserve"> NA </w:t>
      </w:r>
      <w:r w:rsidR="004B1364">
        <w:rPr>
          <w:rFonts w:ascii="Lato" w:hAnsi="Lato"/>
          <w:color w:val="000000" w:themeColor="text1"/>
          <w:sz w:val="20"/>
          <w:szCs w:val="20"/>
        </w:rPr>
        <w:t>.272.3.2023</w:t>
      </w:r>
      <w:r w:rsidR="004B1364">
        <w:rPr>
          <w:rFonts w:ascii="Lato" w:hAnsi="Lato"/>
          <w:color w:val="000000" w:themeColor="text1"/>
          <w:sz w:val="20"/>
          <w:szCs w:val="20"/>
        </w:rPr>
        <w:tab/>
      </w:r>
      <w:r w:rsidR="004B1364">
        <w:rPr>
          <w:rFonts w:ascii="Lato" w:hAnsi="Lato"/>
          <w:color w:val="000000" w:themeColor="text1"/>
          <w:sz w:val="20"/>
          <w:szCs w:val="20"/>
        </w:rPr>
        <w:tab/>
      </w:r>
      <w:r w:rsidR="00C4643C" w:rsidRPr="00343449">
        <w:rPr>
          <w:rFonts w:ascii="Lato" w:hAnsi="Lato"/>
          <w:color w:val="000000" w:themeColor="text1"/>
          <w:sz w:val="20"/>
          <w:szCs w:val="20"/>
        </w:rPr>
        <w:tab/>
      </w:r>
      <w:r w:rsidR="00343449" w:rsidRPr="00343449">
        <w:rPr>
          <w:rFonts w:ascii="Lato" w:hAnsi="Lato"/>
          <w:color w:val="000000" w:themeColor="text1"/>
          <w:sz w:val="20"/>
          <w:szCs w:val="20"/>
        </w:rPr>
        <w:t xml:space="preserve">            </w:t>
      </w:r>
      <w:r w:rsidR="000E4861" w:rsidRPr="00343449">
        <w:rPr>
          <w:rFonts w:ascii="Lato" w:hAnsi="Lato"/>
          <w:color w:val="000000" w:themeColor="text1"/>
          <w:sz w:val="20"/>
          <w:szCs w:val="20"/>
        </w:rPr>
        <w:tab/>
      </w:r>
      <w:r w:rsidR="000E4861" w:rsidRPr="00343449">
        <w:rPr>
          <w:rFonts w:ascii="Lato" w:hAnsi="Lato"/>
          <w:color w:val="000000" w:themeColor="text1"/>
          <w:sz w:val="20"/>
          <w:szCs w:val="20"/>
        </w:rPr>
        <w:tab/>
      </w:r>
      <w:r w:rsidR="009B43C0" w:rsidRPr="00343449">
        <w:rPr>
          <w:rFonts w:ascii="Lato" w:hAnsi="Lato"/>
          <w:color w:val="000000" w:themeColor="text1"/>
          <w:sz w:val="20"/>
          <w:szCs w:val="20"/>
        </w:rPr>
        <w:tab/>
      </w:r>
      <w:r w:rsidR="000E4861" w:rsidRPr="00343449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343449">
        <w:rPr>
          <w:rFonts w:ascii="Lato" w:hAnsi="Lato"/>
          <w:color w:val="000000" w:themeColor="text1"/>
          <w:sz w:val="20"/>
          <w:szCs w:val="20"/>
        </w:rPr>
        <w:tab/>
        <w:t xml:space="preserve">           </w:t>
      </w:r>
      <w:r w:rsidR="00343449">
        <w:rPr>
          <w:rFonts w:ascii="Lato" w:hAnsi="Lato"/>
          <w:color w:val="000000" w:themeColor="text1"/>
          <w:sz w:val="20"/>
          <w:szCs w:val="20"/>
        </w:rPr>
        <w:t xml:space="preserve">     </w:t>
      </w:r>
      <w:r w:rsidR="005C126B">
        <w:rPr>
          <w:rFonts w:ascii="Lato" w:hAnsi="Lato"/>
          <w:color w:val="000000" w:themeColor="text1"/>
          <w:sz w:val="20"/>
          <w:szCs w:val="20"/>
        </w:rPr>
        <w:t xml:space="preserve">                              </w:t>
      </w:r>
      <w:r w:rsidR="00343449" w:rsidRPr="00F279B7">
        <w:rPr>
          <w:rFonts w:ascii="Lato" w:hAnsi="Lato"/>
          <w:b/>
          <w:color w:val="000000" w:themeColor="text1"/>
          <w:sz w:val="20"/>
          <w:szCs w:val="20"/>
        </w:rPr>
        <w:t>Załącznik nr 1</w:t>
      </w:r>
      <w:r w:rsidR="00343449" w:rsidRPr="00343449">
        <w:rPr>
          <w:rFonts w:ascii="Lato" w:hAnsi="Lato"/>
          <w:color w:val="000000" w:themeColor="text1"/>
          <w:sz w:val="20"/>
          <w:szCs w:val="20"/>
        </w:rPr>
        <w:t xml:space="preserve"> do ogłoszenia</w:t>
      </w:r>
    </w:p>
    <w:p w14:paraId="6D4EDD2D" w14:textId="77777777" w:rsidR="00D20D6A" w:rsidRPr="00343449" w:rsidRDefault="001D4CFF" w:rsidP="009B43C0">
      <w:pPr>
        <w:tabs>
          <w:tab w:val="left" w:pos="3976"/>
        </w:tabs>
        <w:rPr>
          <w:rFonts w:ascii="Lato" w:hAnsi="Lato"/>
          <w:sz w:val="20"/>
          <w:szCs w:val="20"/>
        </w:rPr>
      </w:pPr>
      <w:r w:rsidRPr="00343449">
        <w:rPr>
          <w:rFonts w:ascii="Lato" w:hAnsi="Lato"/>
          <w:sz w:val="20"/>
          <w:szCs w:val="20"/>
        </w:rPr>
        <w:tab/>
      </w:r>
    </w:p>
    <w:p w14:paraId="2F0B6439" w14:textId="77777777" w:rsidR="00436D43" w:rsidRDefault="00436D43" w:rsidP="00343449">
      <w:pPr>
        <w:rPr>
          <w:rFonts w:ascii="Lato" w:hAnsi="Lato" w:cs="Arial"/>
          <w:sz w:val="20"/>
          <w:szCs w:val="20"/>
        </w:rPr>
      </w:pPr>
    </w:p>
    <w:p w14:paraId="11233FF4" w14:textId="77777777" w:rsidR="00436D43" w:rsidRDefault="00436D43" w:rsidP="00343449">
      <w:pPr>
        <w:rPr>
          <w:rFonts w:ascii="Lato" w:hAnsi="Lato" w:cs="Arial"/>
          <w:sz w:val="20"/>
          <w:szCs w:val="20"/>
        </w:rPr>
      </w:pPr>
    </w:p>
    <w:p w14:paraId="55BD1D9E" w14:textId="43D7E905" w:rsidR="000F6E44" w:rsidRDefault="000F6E44" w:rsidP="000F6E44">
      <w:pPr>
        <w:spacing w:line="276" w:lineRule="auto"/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>
        <w:rPr>
          <w:rFonts w:ascii="Lato" w:hAnsi="Lato"/>
          <w:b/>
        </w:rPr>
        <w:t xml:space="preserve"> </w:t>
      </w:r>
    </w:p>
    <w:p w14:paraId="2EC8308A" w14:textId="772F1B00" w:rsidR="000F6E44" w:rsidRPr="00C95A9A" w:rsidRDefault="000F6E44" w:rsidP="000F6E44">
      <w:pPr>
        <w:spacing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NR </w:t>
      </w:r>
      <w:r w:rsidR="007A6FEF">
        <w:rPr>
          <w:rFonts w:ascii="Lato" w:hAnsi="Lato"/>
          <w:b/>
        </w:rPr>
        <w:t>25</w:t>
      </w:r>
      <w:r w:rsidR="00830C40">
        <w:rPr>
          <w:rFonts w:ascii="Lato" w:hAnsi="Lato"/>
          <w:b/>
        </w:rPr>
        <w:t>/2023</w:t>
      </w:r>
    </w:p>
    <w:p w14:paraId="50FAF679" w14:textId="77777777" w:rsidR="000F6E44" w:rsidRDefault="000F6E44" w:rsidP="000F6E44">
      <w:pPr>
        <w:spacing w:line="276" w:lineRule="auto"/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61B16AE" w14:textId="46CE5FB7" w:rsidR="000F6E44" w:rsidRPr="00343449" w:rsidRDefault="000F6E44" w:rsidP="000F6E44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C95A9A">
        <w:rPr>
          <w:rFonts w:ascii="Lato" w:hAnsi="Lato"/>
          <w:b/>
        </w:rPr>
        <w:t>BIEBRZAŃSKIEGO PARKU NARODOWEGO</w:t>
      </w:r>
    </w:p>
    <w:p w14:paraId="45DFCB59" w14:textId="59BE1EA8" w:rsidR="00436D43" w:rsidRDefault="00436D43" w:rsidP="00343449">
      <w:pPr>
        <w:rPr>
          <w:rFonts w:ascii="Lato" w:hAnsi="Lato" w:cs="Arial"/>
          <w:sz w:val="20"/>
          <w:szCs w:val="20"/>
        </w:rPr>
      </w:pPr>
    </w:p>
    <w:p w14:paraId="6DAAF3D6" w14:textId="52594CA8" w:rsidR="000F6E44" w:rsidRDefault="000F6E44" w:rsidP="00343449">
      <w:pPr>
        <w:rPr>
          <w:rFonts w:ascii="Lato" w:hAnsi="Lato" w:cs="Arial"/>
          <w:sz w:val="20"/>
          <w:szCs w:val="20"/>
        </w:rPr>
      </w:pPr>
    </w:p>
    <w:p w14:paraId="46DEA2DF" w14:textId="77777777" w:rsidR="000F6E44" w:rsidRDefault="000F6E44" w:rsidP="00343449">
      <w:pPr>
        <w:rPr>
          <w:rFonts w:ascii="Lato" w:hAnsi="Lato" w:cs="Arial"/>
          <w:sz w:val="20"/>
          <w:szCs w:val="20"/>
        </w:rPr>
      </w:pPr>
    </w:p>
    <w:p w14:paraId="554EF69C" w14:textId="77777777" w:rsidR="00674F8B" w:rsidRPr="00674F8B" w:rsidRDefault="00674F8B" w:rsidP="00674F8B">
      <w:p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674F8B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53331E2" w14:textId="77777777" w:rsidR="000F6E44" w:rsidRPr="00F75B22" w:rsidRDefault="00674F8B" w:rsidP="000F6E44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="000F6E44" w:rsidRPr="00F75B22">
        <w:rPr>
          <w:rFonts w:ascii="Lato" w:eastAsia="Calibri" w:hAnsi="Lato" w:cs="Calibri"/>
          <w:bCs/>
          <w:sz w:val="20"/>
          <w:lang w:eastAsia="en-US"/>
        </w:rPr>
        <w:tab/>
      </w:r>
    </w:p>
    <w:p w14:paraId="280D93A1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imię, nazwisko/nazwa firmy </w:t>
      </w:r>
    </w:p>
    <w:p w14:paraId="2BE549E0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64FEDAB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lang w:eastAsia="en-US"/>
        </w:rPr>
      </w:pPr>
      <w:r w:rsidRPr="00F75B22">
        <w:rPr>
          <w:rFonts w:ascii="Lato" w:eastAsia="Calibri" w:hAnsi="Lato" w:cs="Calibri"/>
          <w:bCs/>
          <w:sz w:val="20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lang w:eastAsia="en-US"/>
        </w:rPr>
        <w:tab/>
      </w:r>
    </w:p>
    <w:p w14:paraId="135D840D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adres /siedziba firmy</w:t>
      </w:r>
    </w:p>
    <w:p w14:paraId="059FB2C7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lang w:eastAsia="en-US"/>
        </w:rPr>
      </w:pPr>
    </w:p>
    <w:p w14:paraId="5A9A3DC7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lang w:eastAsia="en-US"/>
        </w:rPr>
      </w:pPr>
      <w:r w:rsidRPr="00F75B22">
        <w:rPr>
          <w:rFonts w:ascii="Lato" w:eastAsia="Calibri" w:hAnsi="Lato" w:cs="Calibri"/>
          <w:bCs/>
          <w:sz w:val="20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lang w:eastAsia="en-US"/>
        </w:rPr>
        <w:tab/>
      </w:r>
    </w:p>
    <w:p w14:paraId="6A40F20D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5892D91A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lang w:eastAsia="en-US"/>
        </w:rPr>
      </w:pPr>
    </w:p>
    <w:p w14:paraId="149FA85E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lang w:eastAsia="en-US"/>
        </w:rPr>
        <w:tab/>
      </w:r>
    </w:p>
    <w:p w14:paraId="4C0AE388" w14:textId="77777777" w:rsidR="000F6E44" w:rsidRPr="00F75B22" w:rsidRDefault="000F6E44" w:rsidP="000F6E44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tel. kontaktowy/adres e-mail </w:t>
      </w:r>
    </w:p>
    <w:p w14:paraId="38257062" w14:textId="58C7B9E3" w:rsidR="00343449" w:rsidRPr="00343449" w:rsidRDefault="00343449" w:rsidP="000F6E44">
      <w:pPr>
        <w:tabs>
          <w:tab w:val="left" w:pos="284"/>
          <w:tab w:val="right" w:leader="dot" w:pos="8789"/>
        </w:tabs>
        <w:jc w:val="both"/>
        <w:rPr>
          <w:rFonts w:ascii="Lato" w:hAnsi="Lato" w:cs="Arial"/>
          <w:b/>
          <w:sz w:val="20"/>
          <w:szCs w:val="20"/>
        </w:rPr>
      </w:pPr>
    </w:p>
    <w:p w14:paraId="2EC65394" w14:textId="77777777" w:rsidR="00674F8B" w:rsidRDefault="00674F8B" w:rsidP="00436D43">
      <w:pPr>
        <w:spacing w:line="360" w:lineRule="auto"/>
        <w:jc w:val="center"/>
        <w:rPr>
          <w:rFonts w:ascii="Lato" w:hAnsi="Lato" w:cs="Arial"/>
          <w:b/>
          <w:sz w:val="20"/>
          <w:szCs w:val="20"/>
        </w:rPr>
      </w:pPr>
    </w:p>
    <w:p w14:paraId="502B1C85" w14:textId="77777777" w:rsidR="00343449" w:rsidRPr="00343449" w:rsidRDefault="00343449" w:rsidP="00436D43">
      <w:pPr>
        <w:spacing w:line="360" w:lineRule="auto"/>
        <w:rPr>
          <w:rFonts w:ascii="Lato" w:hAnsi="Lato" w:cs="Arial"/>
          <w:sz w:val="20"/>
          <w:szCs w:val="20"/>
        </w:rPr>
      </w:pPr>
    </w:p>
    <w:p w14:paraId="20F1FC66" w14:textId="74257904" w:rsidR="00343449" w:rsidRPr="005B42D3" w:rsidRDefault="00343449" w:rsidP="005B42D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B42D3">
        <w:rPr>
          <w:rFonts w:ascii="Lato" w:hAnsi="Lato" w:cs="Arial"/>
          <w:sz w:val="20"/>
          <w:szCs w:val="20"/>
        </w:rPr>
        <w:t xml:space="preserve"> </w:t>
      </w:r>
      <w:r w:rsidR="005B42D3" w:rsidRPr="005B42D3">
        <w:rPr>
          <w:rFonts w:ascii="Lato" w:hAnsi="Lato" w:cs="Arial"/>
          <w:sz w:val="20"/>
          <w:szCs w:val="20"/>
        </w:rPr>
        <w:t>Za</w:t>
      </w:r>
      <w:r w:rsidRPr="005B42D3">
        <w:rPr>
          <w:rFonts w:ascii="Lato" w:hAnsi="Lato" w:cs="Arial"/>
          <w:sz w:val="20"/>
          <w:szCs w:val="20"/>
        </w:rPr>
        <w:t xml:space="preserve"> dzierżawę </w:t>
      </w:r>
      <w:r w:rsidRPr="005B42D3">
        <w:rPr>
          <w:rFonts w:ascii="Lato" w:hAnsi="Lato"/>
          <w:sz w:val="20"/>
          <w:szCs w:val="20"/>
        </w:rPr>
        <w:t xml:space="preserve">nieruchomości położonej w </w:t>
      </w:r>
      <w:r w:rsidR="007B2C7F" w:rsidRPr="005B42D3">
        <w:rPr>
          <w:rFonts w:ascii="Lato" w:hAnsi="Lato"/>
          <w:sz w:val="20"/>
          <w:szCs w:val="20"/>
        </w:rPr>
        <w:t>Ciszewie 2</w:t>
      </w:r>
      <w:r w:rsidRPr="005B42D3">
        <w:rPr>
          <w:rFonts w:ascii="Lato" w:hAnsi="Lato"/>
          <w:sz w:val="20"/>
          <w:szCs w:val="20"/>
        </w:rPr>
        <w:t xml:space="preserve">1, obręb </w:t>
      </w:r>
      <w:r w:rsidR="007B2C7F" w:rsidRPr="005B42D3">
        <w:rPr>
          <w:rFonts w:ascii="Lato" w:hAnsi="Lato"/>
          <w:sz w:val="20"/>
          <w:szCs w:val="20"/>
        </w:rPr>
        <w:t>Ciszewo</w:t>
      </w:r>
      <w:r w:rsidRPr="005B42D3">
        <w:rPr>
          <w:rFonts w:ascii="Lato" w:hAnsi="Lato"/>
          <w:sz w:val="20"/>
          <w:szCs w:val="20"/>
        </w:rPr>
        <w:t xml:space="preserve">, gm. </w:t>
      </w:r>
      <w:r w:rsidR="007B2C7F" w:rsidRPr="005B42D3">
        <w:rPr>
          <w:rFonts w:ascii="Lato" w:hAnsi="Lato"/>
          <w:sz w:val="20"/>
          <w:szCs w:val="20"/>
        </w:rPr>
        <w:t>Rajgród</w:t>
      </w:r>
      <w:r w:rsidRPr="005B42D3">
        <w:rPr>
          <w:rFonts w:ascii="Lato" w:hAnsi="Lato"/>
          <w:sz w:val="20"/>
          <w:szCs w:val="20"/>
        </w:rPr>
        <w:t xml:space="preserve"> o powierzchni całkowitej 0,</w:t>
      </w:r>
      <w:r w:rsidR="007B2C7F" w:rsidRPr="005B42D3">
        <w:rPr>
          <w:rFonts w:ascii="Lato" w:hAnsi="Lato"/>
          <w:sz w:val="20"/>
          <w:szCs w:val="20"/>
        </w:rPr>
        <w:t>4</w:t>
      </w:r>
      <w:r w:rsidRPr="005B42D3">
        <w:rPr>
          <w:rFonts w:ascii="Lato" w:hAnsi="Lato"/>
          <w:sz w:val="20"/>
          <w:szCs w:val="20"/>
        </w:rPr>
        <w:t>0</w:t>
      </w:r>
      <w:r w:rsidR="007B2C7F" w:rsidRPr="005B42D3">
        <w:rPr>
          <w:rFonts w:ascii="Lato" w:hAnsi="Lato"/>
          <w:sz w:val="20"/>
          <w:szCs w:val="20"/>
        </w:rPr>
        <w:t>96</w:t>
      </w:r>
      <w:r w:rsidRPr="005B42D3">
        <w:rPr>
          <w:rFonts w:ascii="Lato" w:hAnsi="Lato"/>
          <w:sz w:val="20"/>
          <w:szCs w:val="20"/>
        </w:rPr>
        <w:t xml:space="preserve"> ha, usytuowanej na działce o nr ew. </w:t>
      </w:r>
      <w:r w:rsidR="007B2C7F" w:rsidRPr="005B42D3">
        <w:rPr>
          <w:rFonts w:ascii="Lato" w:hAnsi="Lato"/>
          <w:sz w:val="20"/>
          <w:szCs w:val="20"/>
        </w:rPr>
        <w:t>65/3</w:t>
      </w:r>
      <w:r w:rsidRPr="005B42D3">
        <w:rPr>
          <w:rFonts w:ascii="Lato" w:hAnsi="Lato"/>
          <w:sz w:val="20"/>
          <w:szCs w:val="20"/>
        </w:rPr>
        <w:t xml:space="preserve">, na której znajdują się: budynek mieszkalny oraz </w:t>
      </w:r>
      <w:r w:rsidR="007B2C7F" w:rsidRPr="005B42D3">
        <w:rPr>
          <w:rFonts w:ascii="Lato" w:hAnsi="Lato"/>
          <w:sz w:val="20"/>
          <w:szCs w:val="20"/>
        </w:rPr>
        <w:t>dwa</w:t>
      </w:r>
      <w:r w:rsidRPr="005B42D3">
        <w:rPr>
          <w:rFonts w:ascii="Lato" w:hAnsi="Lato"/>
          <w:sz w:val="20"/>
          <w:szCs w:val="20"/>
        </w:rPr>
        <w:t xml:space="preserve"> budynki gospodarcze z przeznaczeniem na prowadzenie działalności turystycznej</w:t>
      </w:r>
      <w:r w:rsidR="00CB21DF" w:rsidRPr="005B42D3">
        <w:rPr>
          <w:rFonts w:ascii="Lato" w:hAnsi="Lato"/>
          <w:sz w:val="20"/>
          <w:szCs w:val="20"/>
        </w:rPr>
        <w:t>, edukacyjnej</w:t>
      </w:r>
      <w:r w:rsidR="005B42D3" w:rsidRPr="005B42D3">
        <w:rPr>
          <w:rFonts w:ascii="Lato" w:hAnsi="Lato"/>
          <w:sz w:val="20"/>
          <w:szCs w:val="20"/>
        </w:rPr>
        <w:t xml:space="preserve"> (w tym edukacji w zakresie dziedzictwa kulturowego)</w:t>
      </w:r>
      <w:r w:rsidR="00CB21DF" w:rsidRPr="005B42D3">
        <w:rPr>
          <w:rFonts w:ascii="Lato" w:hAnsi="Lato"/>
          <w:sz w:val="20"/>
          <w:szCs w:val="20"/>
        </w:rPr>
        <w:t xml:space="preserve"> </w:t>
      </w:r>
      <w:r w:rsidRPr="005B42D3">
        <w:rPr>
          <w:rFonts w:ascii="Lato" w:hAnsi="Lato"/>
          <w:sz w:val="20"/>
          <w:szCs w:val="20"/>
        </w:rPr>
        <w:t>i</w:t>
      </w:r>
      <w:r w:rsidR="00436D43" w:rsidRPr="005B42D3">
        <w:rPr>
          <w:rFonts w:ascii="Lato" w:hAnsi="Lato"/>
          <w:sz w:val="20"/>
          <w:szCs w:val="20"/>
        </w:rPr>
        <w:t> </w:t>
      </w:r>
      <w:r w:rsidR="00140A45">
        <w:rPr>
          <w:rFonts w:ascii="Lato" w:hAnsi="Lato"/>
          <w:sz w:val="20"/>
          <w:szCs w:val="20"/>
        </w:rPr>
        <w:t>rekreacyjnej,</w:t>
      </w:r>
    </w:p>
    <w:p w14:paraId="7E6CA5F9" w14:textId="77777777" w:rsidR="00343449" w:rsidRPr="00343449" w:rsidRDefault="00343449" w:rsidP="00436D43">
      <w:pPr>
        <w:spacing w:line="360" w:lineRule="auto"/>
        <w:rPr>
          <w:rFonts w:ascii="Lato" w:hAnsi="Lato" w:cs="Arial"/>
          <w:sz w:val="20"/>
          <w:szCs w:val="20"/>
        </w:rPr>
      </w:pPr>
    </w:p>
    <w:p w14:paraId="29284841" w14:textId="77777777" w:rsidR="00343449" w:rsidRPr="008843B3" w:rsidRDefault="00343449" w:rsidP="005B42D3">
      <w:pPr>
        <w:spacing w:line="360" w:lineRule="auto"/>
        <w:ind w:left="284"/>
        <w:rPr>
          <w:rFonts w:ascii="Lato" w:hAnsi="Lato" w:cs="Arial"/>
          <w:b/>
          <w:bCs/>
          <w:sz w:val="20"/>
          <w:szCs w:val="20"/>
        </w:rPr>
      </w:pPr>
      <w:r w:rsidRPr="008843B3">
        <w:rPr>
          <w:rFonts w:ascii="Lato" w:hAnsi="Lato" w:cs="Arial"/>
          <w:b/>
          <w:bCs/>
          <w:sz w:val="20"/>
          <w:szCs w:val="20"/>
        </w:rPr>
        <w:t xml:space="preserve">Oferuję kwotę w wysokości: </w:t>
      </w:r>
    </w:p>
    <w:p w14:paraId="0968B6C4" w14:textId="471E9A9A" w:rsidR="00343449" w:rsidRPr="00343449" w:rsidRDefault="00730F45" w:rsidP="005B42D3">
      <w:pPr>
        <w:spacing w:line="360" w:lineRule="auto"/>
        <w:ind w:left="284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roczny</w:t>
      </w:r>
      <w:r w:rsidRPr="00343449">
        <w:rPr>
          <w:rFonts w:ascii="Lato" w:hAnsi="Lato" w:cs="Arial"/>
          <w:sz w:val="20"/>
          <w:szCs w:val="20"/>
        </w:rPr>
        <w:t xml:space="preserve"> </w:t>
      </w:r>
      <w:r w:rsidR="00343449" w:rsidRPr="00343449">
        <w:rPr>
          <w:rFonts w:ascii="Lato" w:hAnsi="Lato" w:cs="Arial"/>
          <w:sz w:val="20"/>
          <w:szCs w:val="20"/>
        </w:rPr>
        <w:t xml:space="preserve">czynsz dzierżawny – </w:t>
      </w:r>
      <w:r w:rsidR="00C21F51">
        <w:rPr>
          <w:rFonts w:ascii="Lato" w:hAnsi="Lato" w:cs="Arial"/>
          <w:bCs/>
          <w:sz w:val="20"/>
          <w:szCs w:val="20"/>
        </w:rPr>
        <w:t>………………………………………………………..</w:t>
      </w:r>
      <w:r w:rsidR="00343449" w:rsidRPr="00C21F51">
        <w:rPr>
          <w:rFonts w:ascii="Lato" w:hAnsi="Lato" w:cs="Arial"/>
          <w:bCs/>
          <w:sz w:val="20"/>
          <w:szCs w:val="20"/>
        </w:rPr>
        <w:t>zł</w:t>
      </w:r>
      <w:r w:rsidR="00343449" w:rsidRPr="00343449">
        <w:rPr>
          <w:rFonts w:ascii="Lato" w:hAnsi="Lato" w:cs="Arial"/>
          <w:sz w:val="20"/>
          <w:szCs w:val="20"/>
        </w:rPr>
        <w:t xml:space="preserve"> netto </w:t>
      </w:r>
    </w:p>
    <w:p w14:paraId="113825D1" w14:textId="047A3CD3" w:rsidR="00343449" w:rsidRPr="00343449" w:rsidRDefault="00343449" w:rsidP="005B42D3">
      <w:pPr>
        <w:spacing w:after="120" w:line="360" w:lineRule="auto"/>
        <w:ind w:left="284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 xml:space="preserve">(słownie: </w:t>
      </w:r>
      <w:r w:rsidR="00C21F51">
        <w:rPr>
          <w:rFonts w:ascii="Lato" w:hAnsi="Lato" w:cs="Arial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  <w:r w:rsidRPr="00343449">
        <w:rPr>
          <w:rFonts w:ascii="Lato" w:hAnsi="Lato" w:cs="Arial"/>
          <w:sz w:val="20"/>
          <w:szCs w:val="20"/>
        </w:rPr>
        <w:t>złotych netto)</w:t>
      </w:r>
    </w:p>
    <w:p w14:paraId="2CB8E70E" w14:textId="77777777" w:rsidR="008843B3" w:rsidRPr="005B42D3" w:rsidRDefault="008843B3" w:rsidP="008843B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B42D3">
        <w:rPr>
          <w:rFonts w:ascii="Lato" w:hAnsi="Lato"/>
          <w:sz w:val="20"/>
          <w:szCs w:val="20"/>
        </w:rPr>
        <w:t>Przedkładam opis proponowanego sposobu realizacji działalności związanej z turystyką i rekreacją w miejscu dzierżawy: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</w:t>
      </w:r>
    </w:p>
    <w:p w14:paraId="4C84E15F" w14:textId="77777777" w:rsidR="008843B3" w:rsidRDefault="008843B3" w:rsidP="008843B3">
      <w:pPr>
        <w:spacing w:line="360" w:lineRule="auto"/>
        <w:ind w:left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0C6D8D3" w14:textId="77777777" w:rsidR="008843B3" w:rsidRDefault="008843B3" w:rsidP="008843B3">
      <w:pPr>
        <w:spacing w:line="360" w:lineRule="auto"/>
        <w:ind w:left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</w:p>
    <w:p w14:paraId="0778CBEE" w14:textId="77777777" w:rsidR="008843B3" w:rsidRDefault="008843B3" w:rsidP="008843B3">
      <w:pPr>
        <w:spacing w:line="360" w:lineRule="auto"/>
        <w:ind w:left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4034228E" w14:textId="77777777" w:rsidR="008843B3" w:rsidRDefault="008843B3" w:rsidP="008843B3">
      <w:pPr>
        <w:spacing w:line="360" w:lineRule="auto"/>
        <w:ind w:left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B1E8B29" w14:textId="77777777" w:rsidR="008843B3" w:rsidRDefault="008843B3" w:rsidP="008843B3">
      <w:pPr>
        <w:spacing w:line="360" w:lineRule="auto"/>
        <w:ind w:left="284"/>
        <w:rPr>
          <w:rFonts w:ascii="Lato" w:hAnsi="Lato" w:cs="Arial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DCD7B1C" w14:textId="7DDDEDF9" w:rsidR="008843B3" w:rsidRPr="001D6AC9" w:rsidRDefault="008843B3" w:rsidP="008843B3">
      <w:pPr>
        <w:spacing w:line="360" w:lineRule="auto"/>
        <w:ind w:left="284"/>
        <w:jc w:val="both"/>
        <w:rPr>
          <w:rFonts w:ascii="Lato" w:hAnsi="Lato"/>
          <w:b/>
          <w:bCs/>
          <w:sz w:val="20"/>
          <w:szCs w:val="20"/>
        </w:rPr>
      </w:pPr>
      <w:r w:rsidRPr="001D6AC9">
        <w:rPr>
          <w:rFonts w:ascii="Lato" w:hAnsi="Lato" w:cs="Arial"/>
          <w:b/>
          <w:sz w:val="20"/>
          <w:szCs w:val="20"/>
        </w:rPr>
        <w:t xml:space="preserve">Deklaruję, że </w:t>
      </w:r>
      <w:r>
        <w:rPr>
          <w:rFonts w:ascii="Lato" w:hAnsi="Lato" w:cs="Arial"/>
          <w:b/>
          <w:sz w:val="20"/>
          <w:szCs w:val="20"/>
        </w:rPr>
        <w:t xml:space="preserve">w okresie każdych 12 miesięcy </w:t>
      </w:r>
      <w:r w:rsidR="00140A45">
        <w:rPr>
          <w:rFonts w:ascii="Lato" w:hAnsi="Lato" w:cs="Arial"/>
          <w:b/>
          <w:sz w:val="20"/>
          <w:szCs w:val="20"/>
        </w:rPr>
        <w:t xml:space="preserve">obowiązywania umowy dzierżawy </w:t>
      </w:r>
      <w:r w:rsidRPr="001D6AC9">
        <w:rPr>
          <w:rFonts w:ascii="Lato" w:hAnsi="Lato" w:cs="Arial"/>
          <w:b/>
          <w:sz w:val="20"/>
          <w:szCs w:val="20"/>
        </w:rPr>
        <w:t xml:space="preserve">zorganizuje niezależnie od Parku </w:t>
      </w:r>
      <w:r w:rsidR="00140A45">
        <w:rPr>
          <w:rFonts w:ascii="Lato" w:hAnsi="Lato" w:cs="Arial"/>
          <w:b/>
          <w:sz w:val="20"/>
          <w:szCs w:val="20"/>
        </w:rPr>
        <w:t>/podać liczbę</w:t>
      </w:r>
      <w:r w:rsidR="00D02745">
        <w:rPr>
          <w:rFonts w:ascii="Lato" w:hAnsi="Lato" w:cs="Arial"/>
          <w:b/>
          <w:sz w:val="20"/>
          <w:szCs w:val="20"/>
        </w:rPr>
        <w:t xml:space="preserve"> </w:t>
      </w:r>
      <w:r w:rsidRPr="001D6AC9">
        <w:rPr>
          <w:rFonts w:ascii="Lato" w:hAnsi="Lato"/>
          <w:b/>
          <w:bCs/>
          <w:sz w:val="20"/>
          <w:szCs w:val="20"/>
        </w:rPr>
        <w:t>atrakcji lub imprez</w:t>
      </w:r>
      <w:r w:rsidR="00D02745">
        <w:rPr>
          <w:rFonts w:ascii="Lato" w:hAnsi="Lato"/>
          <w:b/>
          <w:bCs/>
          <w:sz w:val="20"/>
          <w:szCs w:val="20"/>
        </w:rPr>
        <w:t xml:space="preserve"> </w:t>
      </w:r>
      <w:r w:rsidRPr="001D6AC9">
        <w:rPr>
          <w:rFonts w:ascii="Lato" w:hAnsi="Lato"/>
          <w:b/>
          <w:bCs/>
          <w:sz w:val="20"/>
          <w:szCs w:val="20"/>
        </w:rPr>
        <w:t>turys</w:t>
      </w:r>
      <w:r>
        <w:rPr>
          <w:rFonts w:ascii="Lato" w:hAnsi="Lato"/>
          <w:b/>
          <w:bCs/>
          <w:sz w:val="20"/>
          <w:szCs w:val="20"/>
        </w:rPr>
        <w:t>tycznych i wydarzeń edukacyjnych związanych z promocją P</w:t>
      </w:r>
      <w:r w:rsidRPr="001D6AC9">
        <w:rPr>
          <w:rFonts w:ascii="Lato" w:hAnsi="Lato"/>
          <w:b/>
          <w:bCs/>
          <w:sz w:val="20"/>
          <w:szCs w:val="20"/>
        </w:rPr>
        <w:t>arku</w:t>
      </w:r>
      <w:r>
        <w:rPr>
          <w:rFonts w:ascii="Lato" w:hAnsi="Lato"/>
          <w:b/>
          <w:bCs/>
          <w:sz w:val="20"/>
          <w:szCs w:val="20"/>
        </w:rPr>
        <w:t>, dostępnych w miejscu dzierżawy.</w:t>
      </w:r>
    </w:p>
    <w:p w14:paraId="5EF8CB7E" w14:textId="77777777" w:rsidR="008843B3" w:rsidRDefault="008843B3" w:rsidP="008843B3">
      <w:pPr>
        <w:spacing w:line="360" w:lineRule="auto"/>
        <w:rPr>
          <w:rFonts w:ascii="Lato" w:hAnsi="Lato"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204"/>
        <w:gridCol w:w="4913"/>
      </w:tblGrid>
      <w:tr w:rsidR="008843B3" w14:paraId="18BC4654" w14:textId="77777777" w:rsidTr="000F5FBD">
        <w:tc>
          <w:tcPr>
            <w:tcW w:w="1701" w:type="dxa"/>
          </w:tcPr>
          <w:p w14:paraId="09A39750" w14:textId="77777777" w:rsidR="008843B3" w:rsidRDefault="008843B3" w:rsidP="000F5FBD">
            <w:pPr>
              <w:spacing w:line="36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Liczba atrakcji</w:t>
            </w:r>
          </w:p>
        </w:tc>
        <w:tc>
          <w:tcPr>
            <w:tcW w:w="2204" w:type="dxa"/>
          </w:tcPr>
          <w:p w14:paraId="63F0992C" w14:textId="77777777" w:rsidR="008843B3" w:rsidRDefault="008843B3" w:rsidP="000F5FBD">
            <w:pPr>
              <w:spacing w:line="36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Nazwa atrakcji</w:t>
            </w:r>
          </w:p>
        </w:tc>
        <w:tc>
          <w:tcPr>
            <w:tcW w:w="4913" w:type="dxa"/>
          </w:tcPr>
          <w:p w14:paraId="20312745" w14:textId="77777777" w:rsidR="008843B3" w:rsidRDefault="008843B3" w:rsidP="000F5FBD">
            <w:pPr>
              <w:spacing w:line="36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Opis atrakcji</w:t>
            </w:r>
          </w:p>
        </w:tc>
      </w:tr>
      <w:tr w:rsidR="008843B3" w14:paraId="572364D5" w14:textId="77777777" w:rsidTr="000F5FBD">
        <w:tc>
          <w:tcPr>
            <w:tcW w:w="1701" w:type="dxa"/>
          </w:tcPr>
          <w:p w14:paraId="09E2CA34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14:paraId="5C73DD85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64060CBC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0D31CB8F" w14:textId="77777777" w:rsidTr="000F5FBD">
        <w:tc>
          <w:tcPr>
            <w:tcW w:w="1701" w:type="dxa"/>
          </w:tcPr>
          <w:p w14:paraId="03E025BC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14:paraId="4914556B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2C1DC596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5E545528" w14:textId="77777777" w:rsidTr="000F5FBD">
        <w:tc>
          <w:tcPr>
            <w:tcW w:w="1701" w:type="dxa"/>
          </w:tcPr>
          <w:p w14:paraId="4A5AEC0A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14:paraId="1D1E133A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25D45883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1CA3EC6E" w14:textId="77777777" w:rsidTr="000F5FBD">
        <w:tc>
          <w:tcPr>
            <w:tcW w:w="1701" w:type="dxa"/>
          </w:tcPr>
          <w:p w14:paraId="6453C8E1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14:paraId="7D4E4869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3F3CDAD5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032F8649" w14:textId="77777777" w:rsidTr="000F5FBD">
        <w:tc>
          <w:tcPr>
            <w:tcW w:w="1701" w:type="dxa"/>
          </w:tcPr>
          <w:p w14:paraId="57B203A3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14:paraId="63426F96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06BFB280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5369B40D" w14:textId="77777777" w:rsidTr="000F5FBD">
        <w:tc>
          <w:tcPr>
            <w:tcW w:w="1701" w:type="dxa"/>
          </w:tcPr>
          <w:p w14:paraId="513F5152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14:paraId="051F967B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27DC8F14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1404C05F" w14:textId="77777777" w:rsidTr="000F5FBD">
        <w:tc>
          <w:tcPr>
            <w:tcW w:w="1701" w:type="dxa"/>
          </w:tcPr>
          <w:p w14:paraId="192D42FF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14:paraId="786FF62B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7A43BF09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8843B3" w14:paraId="5F9EEBF2" w14:textId="77777777" w:rsidTr="000F5FBD">
        <w:tc>
          <w:tcPr>
            <w:tcW w:w="1701" w:type="dxa"/>
          </w:tcPr>
          <w:p w14:paraId="1554B8FB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…</w:t>
            </w:r>
          </w:p>
        </w:tc>
        <w:tc>
          <w:tcPr>
            <w:tcW w:w="2204" w:type="dxa"/>
          </w:tcPr>
          <w:p w14:paraId="6E493F0F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14:paraId="0B052667" w14:textId="77777777" w:rsidR="008843B3" w:rsidRDefault="008843B3" w:rsidP="000F5FBD">
            <w:pPr>
              <w:spacing w:line="360" w:lineRule="auto"/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14:paraId="2DCD0155" w14:textId="77777777" w:rsidR="008843B3" w:rsidRDefault="008843B3" w:rsidP="008843B3">
      <w:pPr>
        <w:spacing w:after="200" w:line="360" w:lineRule="auto"/>
        <w:contextualSpacing/>
        <w:jc w:val="both"/>
        <w:rPr>
          <w:rFonts w:ascii="Lato" w:hAnsi="Lato" w:cs="Calibri"/>
          <w:sz w:val="20"/>
        </w:rPr>
      </w:pPr>
    </w:p>
    <w:p w14:paraId="4CCFE449" w14:textId="25E71994" w:rsidR="008E3924" w:rsidRPr="00F75B22" w:rsidRDefault="008E3924" w:rsidP="008E3924">
      <w:pPr>
        <w:numPr>
          <w:ilvl w:val="0"/>
          <w:numId w:val="38"/>
        </w:numPr>
        <w:spacing w:after="200" w:line="360" w:lineRule="auto"/>
        <w:ind w:left="284" w:hanging="284"/>
        <w:contextualSpacing/>
        <w:jc w:val="both"/>
        <w:rPr>
          <w:rFonts w:ascii="Lato" w:hAnsi="Lato" w:cs="Calibri"/>
          <w:sz w:val="20"/>
        </w:rPr>
      </w:pPr>
      <w:r w:rsidRPr="00F75B22">
        <w:rPr>
          <w:rFonts w:ascii="Lato" w:hAnsi="Lato" w:cs="Calibri"/>
          <w:sz w:val="20"/>
        </w:rPr>
        <w:t xml:space="preserve">Oświadczam, że </w:t>
      </w:r>
      <w:r w:rsidRPr="00A26698">
        <w:rPr>
          <w:rFonts w:ascii="Lato" w:hAnsi="Lato" w:cs="Calibri"/>
          <w:sz w:val="20"/>
        </w:rPr>
        <w:t>nie wnoszę uwag co do stanu</w:t>
      </w:r>
      <w:r>
        <w:rPr>
          <w:rFonts w:ascii="Lato" w:hAnsi="Lato" w:cs="Calibri"/>
          <w:sz w:val="20"/>
        </w:rPr>
        <w:t xml:space="preserve"> </w:t>
      </w:r>
      <w:r w:rsidRPr="00F75B22">
        <w:rPr>
          <w:rFonts w:ascii="Lato" w:hAnsi="Lato" w:cs="Calibri"/>
          <w:sz w:val="20"/>
        </w:rPr>
        <w:t>przedmiot</w:t>
      </w:r>
      <w:r>
        <w:rPr>
          <w:rFonts w:ascii="Lato" w:hAnsi="Lato" w:cs="Calibri"/>
          <w:sz w:val="20"/>
        </w:rPr>
        <w:t>u dzierżawy, objętego złożoną przeze mnie ofertą</w:t>
      </w:r>
      <w:r w:rsidRPr="00F75B22">
        <w:rPr>
          <w:rFonts w:ascii="Lato" w:hAnsi="Lato" w:cs="Calibri"/>
          <w:sz w:val="20"/>
        </w:rPr>
        <w:t>.</w:t>
      </w:r>
    </w:p>
    <w:p w14:paraId="5E759F08" w14:textId="19F44CF5" w:rsidR="008E3924" w:rsidRDefault="008E3924" w:rsidP="008E3924">
      <w:pPr>
        <w:numPr>
          <w:ilvl w:val="0"/>
          <w:numId w:val="38"/>
        </w:numPr>
        <w:spacing w:after="200" w:line="360" w:lineRule="auto"/>
        <w:ind w:left="284" w:hanging="284"/>
        <w:contextualSpacing/>
        <w:jc w:val="both"/>
        <w:rPr>
          <w:rFonts w:ascii="Lato" w:hAnsi="Lato" w:cs="Calibri"/>
          <w:sz w:val="20"/>
        </w:rPr>
      </w:pPr>
      <w:r w:rsidRPr="00F75B22">
        <w:rPr>
          <w:rFonts w:ascii="Lato" w:hAnsi="Lato" w:cs="Calibri"/>
          <w:sz w:val="20"/>
        </w:rPr>
        <w:t>Oświadczam, że zapoznałam/- łem się i przyjmuję bez zastrzeżeń postanowienia zawarte</w:t>
      </w:r>
      <w:r>
        <w:rPr>
          <w:rFonts w:ascii="Lato" w:hAnsi="Lato" w:cs="Calibri"/>
          <w:sz w:val="20"/>
        </w:rPr>
        <w:t xml:space="preserve"> </w:t>
      </w:r>
      <w:r w:rsidRPr="00F75B22">
        <w:rPr>
          <w:rFonts w:ascii="Lato" w:hAnsi="Lato" w:cs="Calibri"/>
          <w:sz w:val="20"/>
        </w:rPr>
        <w:t>w</w:t>
      </w:r>
      <w:r w:rsidR="008843B3">
        <w:rPr>
          <w:rFonts w:ascii="Lato" w:hAnsi="Lato" w:cs="Calibri"/>
          <w:sz w:val="20"/>
        </w:rPr>
        <w:t> </w:t>
      </w:r>
      <w:r w:rsidRPr="00F75B22">
        <w:rPr>
          <w:rFonts w:ascii="Lato" w:hAnsi="Lato" w:cs="Calibri"/>
          <w:sz w:val="20"/>
        </w:rPr>
        <w:t>ogłoszeniu o</w:t>
      </w:r>
      <w:r>
        <w:rPr>
          <w:rFonts w:ascii="Lato" w:hAnsi="Lato" w:cs="Calibri"/>
          <w:sz w:val="20"/>
        </w:rPr>
        <w:t> </w:t>
      </w:r>
      <w:r w:rsidRPr="00F75B22">
        <w:rPr>
          <w:rFonts w:ascii="Lato" w:hAnsi="Lato" w:cs="Calibri"/>
          <w:sz w:val="20"/>
        </w:rPr>
        <w:t>przetargu oraz postanowienia zawarte w projekcie umowy dzierżawy.</w:t>
      </w:r>
    </w:p>
    <w:p w14:paraId="6162DFEE" w14:textId="77777777" w:rsidR="008E3924" w:rsidRPr="00F75B22" w:rsidRDefault="008E3924" w:rsidP="008E3924">
      <w:pPr>
        <w:numPr>
          <w:ilvl w:val="0"/>
          <w:numId w:val="38"/>
        </w:numPr>
        <w:spacing w:after="200" w:line="360" w:lineRule="auto"/>
        <w:ind w:left="284" w:hanging="284"/>
        <w:contextualSpacing/>
        <w:jc w:val="both"/>
        <w:rPr>
          <w:rFonts w:ascii="Lato" w:hAnsi="Lato" w:cs="Calibri"/>
          <w:sz w:val="20"/>
        </w:rPr>
      </w:pPr>
      <w:r w:rsidRPr="00F75B22">
        <w:rPr>
          <w:rFonts w:ascii="Lato" w:hAnsi="Lato" w:cs="Calibri"/>
          <w:sz w:val="20"/>
        </w:rPr>
        <w:t>Oświadczam,</w:t>
      </w:r>
      <w:r>
        <w:rPr>
          <w:rFonts w:ascii="Lato" w:hAnsi="Lato" w:cs="Calibri"/>
          <w:sz w:val="20"/>
        </w:rPr>
        <w:t xml:space="preserve"> że wyrażam zgodę na związanie złożoną ofertą w terminie określonym w ogłoszeniu o przetargu.</w:t>
      </w:r>
    </w:p>
    <w:p w14:paraId="29358820" w14:textId="77777777" w:rsidR="008E3924" w:rsidRDefault="008E3924" w:rsidP="008843B3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Lato" w:hAnsi="Lato" w:cs="Calibri"/>
          <w:sz w:val="20"/>
        </w:rPr>
      </w:pPr>
      <w:r w:rsidRPr="00F75B22">
        <w:rPr>
          <w:rFonts w:ascii="Lato" w:hAnsi="Lato" w:cs="Calibri"/>
          <w:sz w:val="20"/>
        </w:rPr>
        <w:t>Oświadczam, że nie jestem zstępnym, wstępnym, rodzeństwem, małżonkiem pracownika Biebrzańskiego Parku Narodowego.</w:t>
      </w:r>
    </w:p>
    <w:p w14:paraId="23836729" w14:textId="7C0AA302" w:rsidR="00140A45" w:rsidRPr="00140A45" w:rsidRDefault="008E3924" w:rsidP="008E3924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Lato" w:hAnsi="Lato" w:cs="Arial"/>
          <w:sz w:val="20"/>
          <w:szCs w:val="20"/>
        </w:rPr>
      </w:pPr>
      <w:r w:rsidRPr="00140A45">
        <w:rPr>
          <w:rFonts w:ascii="Lato" w:hAnsi="Lato" w:cs="Calibri"/>
          <w:sz w:val="20"/>
        </w:rPr>
        <w:t xml:space="preserve">Oświadczam, że </w:t>
      </w:r>
      <w:r w:rsidRPr="00140A45">
        <w:rPr>
          <w:rFonts w:ascii="Lato" w:hAnsi="Lato"/>
          <w:sz w:val="20"/>
        </w:rPr>
        <w:t>na dzień złożenia oferty nie posiadam przeterminowanych należności finansowych wobec Biebrzańskiego Parku Narodowego</w:t>
      </w:r>
      <w:r w:rsidR="00140A45" w:rsidRPr="00140A45">
        <w:rPr>
          <w:rFonts w:ascii="Lato" w:hAnsi="Lato"/>
          <w:sz w:val="20"/>
        </w:rPr>
        <w:t>, a także że nie jestem wspólnikiem ani osobą zasiadającą w</w:t>
      </w:r>
      <w:r w:rsidR="00D02745">
        <w:rPr>
          <w:rFonts w:ascii="Lato" w:hAnsi="Lato"/>
          <w:sz w:val="20"/>
        </w:rPr>
        <w:t> </w:t>
      </w:r>
      <w:r w:rsidR="00140A45" w:rsidRPr="00140A45">
        <w:rPr>
          <w:rFonts w:ascii="Lato" w:hAnsi="Lato"/>
          <w:sz w:val="20"/>
        </w:rPr>
        <w:t>zarządzie podmiotu, który posiada przeterminowane należności finansowe wobec Parku</w:t>
      </w:r>
      <w:r w:rsidRPr="00140A45">
        <w:rPr>
          <w:rFonts w:ascii="Lato" w:hAnsi="Lato"/>
          <w:sz w:val="20"/>
        </w:rPr>
        <w:t>.</w:t>
      </w:r>
    </w:p>
    <w:p w14:paraId="18D34159" w14:textId="65240C64" w:rsidR="00343449" w:rsidRPr="005B42D3" w:rsidRDefault="00343449" w:rsidP="008E392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B42D3">
        <w:rPr>
          <w:rFonts w:ascii="Lato" w:hAnsi="Lato" w:cs="Arial"/>
          <w:sz w:val="20"/>
          <w:szCs w:val="20"/>
        </w:rPr>
        <w:t>Zobowiązuję się w przypadku wygrania przetargu do zawarcia umowy w terminie wskazanym przez Biebrzański Park Narodowy.</w:t>
      </w:r>
    </w:p>
    <w:p w14:paraId="46701240" w14:textId="091BB1E8" w:rsidR="00343449" w:rsidRDefault="00343449" w:rsidP="00436D43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5B42D3">
        <w:rPr>
          <w:rFonts w:ascii="Lato" w:hAnsi="Lato" w:cs="Arial"/>
          <w:sz w:val="20"/>
          <w:szCs w:val="20"/>
        </w:rPr>
        <w:t xml:space="preserve">W przypadku przegrania przetargu lub nieuzyskania przez </w:t>
      </w:r>
      <w:r w:rsidR="00962131" w:rsidRPr="005B42D3">
        <w:rPr>
          <w:rFonts w:ascii="Lato" w:hAnsi="Lato" w:cs="Arial"/>
          <w:sz w:val="20"/>
          <w:szCs w:val="20"/>
        </w:rPr>
        <w:t>Bb</w:t>
      </w:r>
      <w:r w:rsidRPr="005B42D3">
        <w:rPr>
          <w:rFonts w:ascii="Lato" w:hAnsi="Lato" w:cs="Arial"/>
          <w:sz w:val="20"/>
          <w:szCs w:val="20"/>
        </w:rPr>
        <w:t>PN zgody na zawarcie umowy wpłacone wadium proszę przelać na rachunek</w:t>
      </w:r>
      <w:r w:rsidR="008843B3">
        <w:rPr>
          <w:rFonts w:ascii="Lato" w:hAnsi="Lato" w:cs="Arial"/>
          <w:sz w:val="20"/>
          <w:szCs w:val="20"/>
        </w:rPr>
        <w:t xml:space="preserve"> bankowy</w:t>
      </w:r>
      <w:r w:rsidR="008E3924">
        <w:rPr>
          <w:rFonts w:ascii="Lato" w:hAnsi="Lato" w:cs="Arial"/>
          <w:sz w:val="20"/>
          <w:szCs w:val="20"/>
        </w:rPr>
        <w:t>:</w:t>
      </w:r>
      <w:r w:rsidR="008843B3">
        <w:rPr>
          <w:rFonts w:ascii="Lato" w:hAnsi="Lato" w:cs="Arial"/>
          <w:sz w:val="20"/>
          <w:szCs w:val="20"/>
        </w:rPr>
        <w:t xml:space="preserve"> …</w:t>
      </w:r>
      <w:r w:rsidR="008E3924">
        <w:rPr>
          <w:rFonts w:ascii="Lato" w:hAnsi="Lato" w:cs="Arial"/>
          <w:sz w:val="20"/>
          <w:szCs w:val="20"/>
        </w:rPr>
        <w:t>………………………………………………………………….</w:t>
      </w:r>
      <w:r w:rsidRPr="005B42D3">
        <w:rPr>
          <w:rFonts w:ascii="Lato" w:hAnsi="Lato" w:cs="Arial"/>
          <w:sz w:val="20"/>
          <w:szCs w:val="20"/>
        </w:rPr>
        <w:t xml:space="preserve"> </w:t>
      </w:r>
    </w:p>
    <w:p w14:paraId="58ABEC02" w14:textId="195F7E79" w:rsidR="008E3924" w:rsidRPr="00140A45" w:rsidRDefault="008E3924" w:rsidP="00140A45">
      <w:pPr>
        <w:spacing w:after="120" w:line="360" w:lineRule="auto"/>
        <w:jc w:val="both"/>
        <w:rPr>
          <w:rFonts w:ascii="Lato" w:hAnsi="Lato" w:cs="Arial"/>
          <w:sz w:val="20"/>
          <w:szCs w:val="20"/>
        </w:rPr>
      </w:pPr>
    </w:p>
    <w:p w14:paraId="58FC8E41" w14:textId="77777777" w:rsidR="00343449" w:rsidRPr="00343449" w:rsidRDefault="00343449" w:rsidP="00436D43">
      <w:pPr>
        <w:spacing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>Załączniki:</w:t>
      </w:r>
    </w:p>
    <w:p w14:paraId="6BEA2E59" w14:textId="2651C5B8" w:rsidR="00343449" w:rsidRPr="00343449" w:rsidRDefault="00343449" w:rsidP="00436D43">
      <w:pPr>
        <w:pStyle w:val="Akapitzlist"/>
        <w:numPr>
          <w:ilvl w:val="0"/>
          <w:numId w:val="36"/>
        </w:numPr>
        <w:spacing w:after="240"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 xml:space="preserve">zaakceptowany </w:t>
      </w:r>
      <w:r w:rsidR="00345896">
        <w:rPr>
          <w:rFonts w:ascii="Lato" w:hAnsi="Lato" w:cs="Arial"/>
          <w:sz w:val="20"/>
          <w:szCs w:val="20"/>
        </w:rPr>
        <w:t xml:space="preserve">(zaparafowany) </w:t>
      </w:r>
      <w:r w:rsidRPr="00343449">
        <w:rPr>
          <w:rFonts w:ascii="Lato" w:hAnsi="Lato" w:cs="Arial"/>
          <w:sz w:val="20"/>
          <w:szCs w:val="20"/>
        </w:rPr>
        <w:t>wzór umowy,</w:t>
      </w:r>
    </w:p>
    <w:p w14:paraId="12010B44" w14:textId="5D31A331" w:rsidR="00343449" w:rsidRPr="00343449" w:rsidRDefault="00343449" w:rsidP="00436D43">
      <w:pPr>
        <w:pStyle w:val="Akapitzlist"/>
        <w:numPr>
          <w:ilvl w:val="0"/>
          <w:numId w:val="36"/>
        </w:numPr>
        <w:spacing w:after="240"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>kopia odpisu z KRS lub CEIDG</w:t>
      </w:r>
      <w:r w:rsidR="00DE09B0">
        <w:rPr>
          <w:rFonts w:ascii="Lato" w:hAnsi="Lato" w:cs="Arial"/>
          <w:sz w:val="20"/>
          <w:szCs w:val="20"/>
        </w:rPr>
        <w:t xml:space="preserve"> (jeżeli dotyczy)</w:t>
      </w:r>
      <w:r w:rsidRPr="00343449">
        <w:rPr>
          <w:rFonts w:ascii="Lato" w:hAnsi="Lato" w:cs="Arial"/>
          <w:sz w:val="20"/>
          <w:szCs w:val="20"/>
        </w:rPr>
        <w:t xml:space="preserve">, </w:t>
      </w:r>
    </w:p>
    <w:p w14:paraId="4D19D7CA" w14:textId="77777777" w:rsidR="00343449" w:rsidRPr="00343449" w:rsidRDefault="00343449" w:rsidP="00436D43">
      <w:pPr>
        <w:pStyle w:val="Akapitzlist"/>
        <w:numPr>
          <w:ilvl w:val="0"/>
          <w:numId w:val="36"/>
        </w:numPr>
        <w:spacing w:after="240"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>kserokopia wpłaty wadium.</w:t>
      </w:r>
      <w:r w:rsidRPr="00343449">
        <w:rPr>
          <w:rFonts w:ascii="Lato" w:hAnsi="Lato" w:cs="Arial"/>
          <w:sz w:val="20"/>
          <w:szCs w:val="20"/>
        </w:rPr>
        <w:tab/>
      </w:r>
    </w:p>
    <w:p w14:paraId="7378410A" w14:textId="77777777" w:rsidR="00962131" w:rsidRPr="00343449" w:rsidRDefault="00343449" w:rsidP="00436D43">
      <w:pPr>
        <w:pStyle w:val="Akapitzlist"/>
        <w:spacing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  <w:t xml:space="preserve">                     </w:t>
      </w:r>
      <w:r w:rsidRPr="00343449">
        <w:rPr>
          <w:rFonts w:ascii="Lato" w:hAnsi="Lato" w:cs="Arial"/>
          <w:sz w:val="20"/>
          <w:szCs w:val="20"/>
        </w:rPr>
        <w:tab/>
        <w:t xml:space="preserve">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</w:p>
    <w:p w14:paraId="6764029C" w14:textId="2068CBD6" w:rsidR="00343449" w:rsidRDefault="00343449" w:rsidP="00436D43">
      <w:pPr>
        <w:spacing w:line="36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………………………..</w:t>
      </w:r>
      <w:r w:rsidRPr="00343449">
        <w:rPr>
          <w:rFonts w:ascii="Lato" w:hAnsi="Lato" w:cs="Arial"/>
          <w:sz w:val="20"/>
          <w:szCs w:val="20"/>
        </w:rPr>
        <w:t>, dnia ..........................</w:t>
      </w:r>
    </w:p>
    <w:p w14:paraId="02C4FCC2" w14:textId="731F0EB3" w:rsidR="00962131" w:rsidRPr="00343449" w:rsidRDefault="00962131" w:rsidP="00436D43">
      <w:pPr>
        <w:pStyle w:val="Akapitzlist"/>
        <w:spacing w:line="360" w:lineRule="auto"/>
        <w:ind w:left="7072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>...................................</w:t>
      </w:r>
    </w:p>
    <w:p w14:paraId="5A214909" w14:textId="7C321C57" w:rsidR="00962131" w:rsidRDefault="00962131" w:rsidP="00436D43">
      <w:pPr>
        <w:spacing w:line="360" w:lineRule="auto"/>
        <w:rPr>
          <w:rFonts w:ascii="Lato" w:hAnsi="Lato" w:cs="Arial"/>
          <w:sz w:val="20"/>
          <w:szCs w:val="20"/>
        </w:rPr>
      </w:pP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ab/>
        <w:t xml:space="preserve">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 xml:space="preserve">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343449">
        <w:rPr>
          <w:rFonts w:ascii="Lato" w:hAnsi="Lato" w:cs="Arial"/>
          <w:sz w:val="20"/>
          <w:szCs w:val="20"/>
        </w:rPr>
        <w:t>/podpis oferenta</w:t>
      </w:r>
    </w:p>
    <w:p w14:paraId="297632BD" w14:textId="36853D53" w:rsidR="008843B3" w:rsidRDefault="008843B3" w:rsidP="00436D43">
      <w:pPr>
        <w:spacing w:line="360" w:lineRule="auto"/>
        <w:rPr>
          <w:rFonts w:ascii="Lato" w:hAnsi="Lato" w:cs="Arial"/>
          <w:sz w:val="20"/>
          <w:szCs w:val="20"/>
        </w:rPr>
      </w:pPr>
    </w:p>
    <w:p w14:paraId="6276FC1C" w14:textId="77777777" w:rsidR="008843B3" w:rsidRPr="00C75746" w:rsidRDefault="008843B3" w:rsidP="008843B3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(imię i nazwisko, adres, PESEL/NIP, nr tel., adres e-mail)</w:t>
      </w:r>
    </w:p>
    <w:p w14:paraId="09B2A7F9" w14:textId="77777777" w:rsidR="008843B3" w:rsidRPr="00C75746" w:rsidRDefault="008843B3" w:rsidP="008843B3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25E2C138" w14:textId="77777777" w:rsidR="008843B3" w:rsidRPr="00C75746" w:rsidRDefault="008843B3" w:rsidP="008843B3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71B38F2" w14:textId="77777777" w:rsidR="008843B3" w:rsidRPr="00C75746" w:rsidRDefault="008843B3" w:rsidP="008843B3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3A6446D9" w14:textId="77777777" w:rsidR="008843B3" w:rsidRPr="00C75746" w:rsidRDefault="008843B3" w:rsidP="008843B3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308E69A0" w14:textId="2944D1BD" w:rsidR="008843B3" w:rsidRDefault="008843B3" w:rsidP="00436D43">
      <w:pPr>
        <w:spacing w:line="360" w:lineRule="auto"/>
        <w:rPr>
          <w:rFonts w:ascii="Lato" w:hAnsi="Lato"/>
          <w:sz w:val="20"/>
          <w:szCs w:val="20"/>
        </w:rPr>
      </w:pPr>
    </w:p>
    <w:p w14:paraId="502F123B" w14:textId="38DB41B8" w:rsidR="008843B3" w:rsidRDefault="008843B3" w:rsidP="00436D43">
      <w:pPr>
        <w:spacing w:line="360" w:lineRule="auto"/>
        <w:rPr>
          <w:rFonts w:ascii="Lato" w:hAnsi="Lato"/>
          <w:sz w:val="20"/>
          <w:szCs w:val="20"/>
        </w:rPr>
      </w:pPr>
    </w:p>
    <w:p w14:paraId="779A576E" w14:textId="77777777" w:rsidR="008843B3" w:rsidRPr="00C75746" w:rsidRDefault="008843B3" w:rsidP="008843B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77190567" w14:textId="77777777" w:rsidR="008843B3" w:rsidRPr="00C75746" w:rsidRDefault="008843B3" w:rsidP="008843B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5F136BC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Administratorem danych osobowych jest Biebrzański Park Narodowy, z siedzibą w Osowcu-Twierdzy 8, 19-110 Goniądz,  kontakt tel. 857383000 lub e-mail: </w:t>
      </w:r>
      <w:hyperlink r:id="rId9" w:history="1">
        <w:r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1CD7694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224AF305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osobowe będą przetwarzane w celu:</w:t>
      </w:r>
    </w:p>
    <w:p w14:paraId="3059C5D5" w14:textId="77777777" w:rsidR="008843B3" w:rsidRPr="00C75746" w:rsidRDefault="008843B3" w:rsidP="008843B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7F074D00" w14:textId="77777777" w:rsidR="008843B3" w:rsidRPr="00C75746" w:rsidRDefault="008843B3" w:rsidP="008843B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621E3EC" w14:textId="77777777" w:rsidR="008843B3" w:rsidRPr="00C75746" w:rsidRDefault="008843B3" w:rsidP="008843B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6D31B65D" w14:textId="77777777" w:rsidR="008843B3" w:rsidRPr="00C75746" w:rsidRDefault="008843B3" w:rsidP="008843B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272E01A0" w14:textId="5E7FB7D6" w:rsidR="008843B3" w:rsidRPr="00C75746" w:rsidRDefault="008843B3" w:rsidP="008843B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(Dz.U. z 2021 r., poz. 1098 j.t.</w:t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) oraz rozporządzenia Ministra Środowiska z dnia 20 lipca 2012 roku w sprawie przetargów oraz rokowań na rozporządzanie nieruchomościami przez parki narodowe (Dz.U. z 2012 r., poz. 868) a także ustawa z dnia 14 lipca 1983 r. o narodowym zasobie archiwalnym i archiwach (t.j. Dz. U.z 2018 poz. 217 ze zm).</w:t>
      </w:r>
    </w:p>
    <w:p w14:paraId="2B012A12" w14:textId="5464FE7C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osobowe będą przetwarzane przez okres do czasu rozstrzygnięcia przetargu oraz upływu terminu przedawnienia roszczeń związanych z postępowaniem przetargowym i</w:t>
      </w:r>
      <w:r w:rsidR="0072171C">
        <w:rPr>
          <w:rFonts w:ascii="Lato" w:eastAsia="Calibri" w:hAnsi="Lato" w:cs="Calibri"/>
          <w:sz w:val="20"/>
          <w:szCs w:val="20"/>
          <w:lang w:eastAsia="en-US"/>
        </w:rPr>
        <w:t> 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uczestnictwem </w:t>
      </w:r>
      <w:r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przetargu,</w:t>
      </w:r>
      <w:r w:rsidRPr="00C75746">
        <w:rPr>
          <w:sz w:val="20"/>
          <w:szCs w:val="20"/>
        </w:rPr>
        <w:t xml:space="preserve">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Jednolitym rzeczowym wykazem akt. Zniszczenie dokumentacji następuje na podstawie zgody właściwego archiwum państwowego, które w szczególnie uzasadnionych przypadkach może dokonać zmiany kategorii archiwalnej dokumentacji.</w:t>
      </w:r>
    </w:p>
    <w:p w14:paraId="66B7D14C" w14:textId="7374A902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odbiorcami Państwa danych osobowych będą podmioty, z którymi Administrator zawarł umowy powierzenia danych zgodnie z art. 28 RODO, w szczególności w zakresie usług informatycznych i</w:t>
      </w:r>
      <w:r w:rsidR="0072171C">
        <w:rPr>
          <w:rFonts w:ascii="Lato" w:eastAsia="Calibri" w:hAnsi="Lato" w:cs="Calibri"/>
          <w:sz w:val="20"/>
          <w:szCs w:val="20"/>
          <w:lang w:eastAsia="en-US"/>
        </w:rPr>
        <w:t> 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usług archiwizacyjnych a także podmioty, których usługi są niezbędne do prawidłowego przeprowadzenia postępowania i realizacji umowy np. podmioty świadczące usługi pocztowe, kurierskie. Odbiorcami Pani/Pana danych mogą być także inni odbiorcy danych, to jest podmioty uprawnione na mocy nadrzędnych przepisów prawa do uzyskania danych.</w:t>
      </w:r>
    </w:p>
    <w:p w14:paraId="34E54BDE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 lub cofnięcia zgody w zakresie w jakim zgoda stanowi podstawę przetwarzania.</w:t>
      </w:r>
    </w:p>
    <w:p w14:paraId="5B9C55C5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17934368" w14:textId="42E214DE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podanie przez Państwa danych osobowych jest dobrowolne, ale niezbędne do uczestnictwa w</w:t>
      </w:r>
      <w:r w:rsidR="0072171C">
        <w:rPr>
          <w:rFonts w:ascii="Lato" w:eastAsia="Calibri" w:hAnsi="Lato" w:cs="Calibri"/>
          <w:sz w:val="20"/>
          <w:szCs w:val="20"/>
          <w:lang w:eastAsia="en-US"/>
        </w:rPr>
        <w:t> 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przetargu </w:t>
      </w:r>
      <w:r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i zawarcia umowy. </w:t>
      </w:r>
    </w:p>
    <w:p w14:paraId="078DA249" w14:textId="77777777" w:rsidR="008843B3" w:rsidRPr="00C75746" w:rsidRDefault="008843B3" w:rsidP="008843B3">
      <w:pPr>
        <w:numPr>
          <w:ilvl w:val="0"/>
          <w:numId w:val="40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4E74F2FB" w14:textId="5F977228" w:rsidR="008843B3" w:rsidRPr="00343449" w:rsidRDefault="008843B3" w:rsidP="008843B3">
      <w:pPr>
        <w:spacing w:line="360" w:lineRule="auto"/>
        <w:rPr>
          <w:rFonts w:ascii="Lato" w:hAnsi="Lato"/>
          <w:sz w:val="20"/>
          <w:szCs w:val="20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osobowe nie będą podlegały zautomatyzowanym procesom podejmowania decyzji, w tym profilowaniu.</w:t>
      </w:r>
    </w:p>
    <w:sectPr w:rsidR="008843B3" w:rsidRPr="00343449" w:rsidSect="00062850">
      <w:footerReference w:type="even" r:id="rId10"/>
      <w:footerReference w:type="default" r:id="rId11"/>
      <w:pgSz w:w="11906" w:h="16838" w:code="9"/>
      <w:pgMar w:top="567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CB18" w14:textId="77777777" w:rsidR="001B45D5" w:rsidRDefault="001B45D5">
      <w:r>
        <w:separator/>
      </w:r>
    </w:p>
  </w:endnote>
  <w:endnote w:type="continuationSeparator" w:id="0">
    <w:p w14:paraId="71217B61" w14:textId="77777777" w:rsidR="001B45D5" w:rsidRDefault="001B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4D22" w14:textId="77777777" w:rsidR="002F7CE4" w:rsidRDefault="002F7CE4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E2FF62" w14:textId="77777777" w:rsidR="002F7CE4" w:rsidRDefault="002F7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CC2" w14:textId="77777777" w:rsidR="002F7CE4" w:rsidRDefault="002F7CE4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61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008E9" w14:textId="77777777" w:rsidR="002F7CE4" w:rsidRDefault="002F7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518" w14:textId="77777777" w:rsidR="001B45D5" w:rsidRDefault="001B45D5">
      <w:r>
        <w:separator/>
      </w:r>
    </w:p>
  </w:footnote>
  <w:footnote w:type="continuationSeparator" w:id="0">
    <w:p w14:paraId="143A28C9" w14:textId="77777777" w:rsidR="001B45D5" w:rsidRDefault="001B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8D505"/>
    <w:multiLevelType w:val="hybridMultilevel"/>
    <w:tmpl w:val="A1EB373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8F9AE281"/>
    <w:multiLevelType w:val="hybridMultilevel"/>
    <w:tmpl w:val="F2728C1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E0553F"/>
    <w:multiLevelType w:val="hybridMultilevel"/>
    <w:tmpl w:val="8BE0F77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F269E6"/>
    <w:multiLevelType w:val="hybridMultilevel"/>
    <w:tmpl w:val="9138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7A8"/>
    <w:multiLevelType w:val="hybridMultilevel"/>
    <w:tmpl w:val="EF5E8012"/>
    <w:lvl w:ilvl="0" w:tplc="AE044BF6">
      <w:start w:val="1"/>
      <w:numFmt w:val="upperRoman"/>
      <w:lvlText w:val="%1."/>
      <w:lvlJc w:val="right"/>
      <w:pPr>
        <w:ind w:left="750" w:hanging="390"/>
      </w:pPr>
      <w:rPr>
        <w:rFonts w:ascii="Lato" w:hAnsi="Lato"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8C8"/>
    <w:multiLevelType w:val="hybridMultilevel"/>
    <w:tmpl w:val="0F8CAD9C"/>
    <w:lvl w:ilvl="0" w:tplc="AD38B8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C96"/>
    <w:multiLevelType w:val="hybridMultilevel"/>
    <w:tmpl w:val="20CCB06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05332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83A6"/>
    <w:multiLevelType w:val="hybridMultilevel"/>
    <w:tmpl w:val="8C49517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D24B4E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376D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F5537"/>
    <w:multiLevelType w:val="hybridMultilevel"/>
    <w:tmpl w:val="EF729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529F7"/>
    <w:multiLevelType w:val="hybridMultilevel"/>
    <w:tmpl w:val="36723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67869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60579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47FA"/>
    <w:multiLevelType w:val="hybridMultilevel"/>
    <w:tmpl w:val="E65C1B54"/>
    <w:lvl w:ilvl="0" w:tplc="D00AA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901582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17"/>
    <w:multiLevelType w:val="hybridMultilevel"/>
    <w:tmpl w:val="B896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592F"/>
    <w:multiLevelType w:val="hybridMultilevel"/>
    <w:tmpl w:val="10B41172"/>
    <w:lvl w:ilvl="0" w:tplc="90F6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06EE8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6403"/>
    <w:multiLevelType w:val="hybridMultilevel"/>
    <w:tmpl w:val="5D4492C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4A585D95"/>
    <w:multiLevelType w:val="hybridMultilevel"/>
    <w:tmpl w:val="20CCB06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F14B6"/>
    <w:multiLevelType w:val="hybridMultilevel"/>
    <w:tmpl w:val="FE98160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F5C4A5B"/>
    <w:multiLevelType w:val="hybridMultilevel"/>
    <w:tmpl w:val="B9962726"/>
    <w:lvl w:ilvl="0" w:tplc="C08665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13125"/>
    <w:multiLevelType w:val="hybridMultilevel"/>
    <w:tmpl w:val="2722AF24"/>
    <w:lvl w:ilvl="0" w:tplc="9EFCD2F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E22A0"/>
    <w:multiLevelType w:val="hybridMultilevel"/>
    <w:tmpl w:val="0502701E"/>
    <w:lvl w:ilvl="0" w:tplc="8B2CAC3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7484A"/>
    <w:multiLevelType w:val="hybridMultilevel"/>
    <w:tmpl w:val="CFAC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5606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940BF"/>
    <w:multiLevelType w:val="hybridMultilevel"/>
    <w:tmpl w:val="CB18FC12"/>
    <w:lvl w:ilvl="0" w:tplc="E526A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3D9E"/>
    <w:multiLevelType w:val="hybridMultilevel"/>
    <w:tmpl w:val="3F4A7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E23F6E"/>
    <w:multiLevelType w:val="hybridMultilevel"/>
    <w:tmpl w:val="26201172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4" w15:restartNumberingAfterBreak="0">
    <w:nsid w:val="6BEE693C"/>
    <w:multiLevelType w:val="hybridMultilevel"/>
    <w:tmpl w:val="F98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4C24"/>
    <w:multiLevelType w:val="hybridMultilevel"/>
    <w:tmpl w:val="6FD49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834C2"/>
    <w:multiLevelType w:val="hybridMultilevel"/>
    <w:tmpl w:val="9138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67840"/>
    <w:multiLevelType w:val="hybridMultilevel"/>
    <w:tmpl w:val="71F31F3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B844E6D"/>
    <w:multiLevelType w:val="hybridMultilevel"/>
    <w:tmpl w:val="FDA2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28BD"/>
    <w:multiLevelType w:val="hybridMultilevel"/>
    <w:tmpl w:val="97007662"/>
    <w:lvl w:ilvl="0" w:tplc="48183F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22B5"/>
    <w:multiLevelType w:val="hybridMultilevel"/>
    <w:tmpl w:val="58AE6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0968617">
    <w:abstractNumId w:val="4"/>
  </w:num>
  <w:num w:numId="2" w16cid:durableId="1943761840">
    <w:abstractNumId w:val="17"/>
  </w:num>
  <w:num w:numId="3" w16cid:durableId="8528137">
    <w:abstractNumId w:val="10"/>
  </w:num>
  <w:num w:numId="4" w16cid:durableId="1452281590">
    <w:abstractNumId w:val="31"/>
  </w:num>
  <w:num w:numId="5" w16cid:durableId="1491562531">
    <w:abstractNumId w:val="12"/>
  </w:num>
  <w:num w:numId="6" w16cid:durableId="1965187106">
    <w:abstractNumId w:val="3"/>
  </w:num>
  <w:num w:numId="7" w16cid:durableId="976295974">
    <w:abstractNumId w:val="23"/>
  </w:num>
  <w:num w:numId="8" w16cid:durableId="2064602212">
    <w:abstractNumId w:val="19"/>
  </w:num>
  <w:num w:numId="9" w16cid:durableId="1966690652">
    <w:abstractNumId w:val="38"/>
  </w:num>
  <w:num w:numId="10" w16cid:durableId="757210178">
    <w:abstractNumId w:val="34"/>
  </w:num>
  <w:num w:numId="11" w16cid:durableId="967777589">
    <w:abstractNumId w:val="29"/>
  </w:num>
  <w:num w:numId="12" w16cid:durableId="1183863667">
    <w:abstractNumId w:val="22"/>
  </w:num>
  <w:num w:numId="13" w16cid:durableId="809829256">
    <w:abstractNumId w:val="32"/>
  </w:num>
  <w:num w:numId="14" w16cid:durableId="82917042">
    <w:abstractNumId w:val="40"/>
  </w:num>
  <w:num w:numId="15" w16cid:durableId="2077822074">
    <w:abstractNumId w:val="33"/>
  </w:num>
  <w:num w:numId="16" w16cid:durableId="90899211">
    <w:abstractNumId w:val="35"/>
  </w:num>
  <w:num w:numId="17" w16cid:durableId="1239756000">
    <w:abstractNumId w:val="36"/>
  </w:num>
  <w:num w:numId="18" w16cid:durableId="143593503">
    <w:abstractNumId w:val="6"/>
  </w:num>
  <w:num w:numId="19" w16cid:durableId="1496384570">
    <w:abstractNumId w:val="13"/>
  </w:num>
  <w:num w:numId="20" w16cid:durableId="1801606739">
    <w:abstractNumId w:val="21"/>
  </w:num>
  <w:num w:numId="21" w16cid:durableId="2113352681">
    <w:abstractNumId w:val="30"/>
  </w:num>
  <w:num w:numId="22" w16cid:durableId="659382645">
    <w:abstractNumId w:val="15"/>
  </w:num>
  <w:num w:numId="23" w16cid:durableId="227039439">
    <w:abstractNumId w:val="16"/>
  </w:num>
  <w:num w:numId="24" w16cid:durableId="1109424665">
    <w:abstractNumId w:val="11"/>
  </w:num>
  <w:num w:numId="25" w16cid:durableId="765418339">
    <w:abstractNumId w:val="8"/>
  </w:num>
  <w:num w:numId="26" w16cid:durableId="123936891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128129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07820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866891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78463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3286330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422722023">
    <w:abstractNumId w:val="39"/>
  </w:num>
  <w:num w:numId="33" w16cid:durableId="1345590325">
    <w:abstractNumId w:val="27"/>
  </w:num>
  <w:num w:numId="34" w16cid:durableId="1202942676">
    <w:abstractNumId w:val="28"/>
  </w:num>
  <w:num w:numId="35" w16cid:durableId="1673530649">
    <w:abstractNumId w:val="26"/>
  </w:num>
  <w:num w:numId="36" w16cid:durableId="619266152">
    <w:abstractNumId w:val="18"/>
  </w:num>
  <w:num w:numId="37" w16cid:durableId="1162743338">
    <w:abstractNumId w:val="20"/>
  </w:num>
  <w:num w:numId="38" w16cid:durableId="374276760">
    <w:abstractNumId w:val="5"/>
  </w:num>
  <w:num w:numId="39" w16cid:durableId="913660322">
    <w:abstractNumId w:val="7"/>
  </w:num>
  <w:num w:numId="40" w16cid:durableId="167134712">
    <w:abstractNumId w:val="24"/>
  </w:num>
  <w:num w:numId="41" w16cid:durableId="15334176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1BD"/>
    <w:rsid w:val="000056BD"/>
    <w:rsid w:val="00005B50"/>
    <w:rsid w:val="00005F65"/>
    <w:rsid w:val="0000665D"/>
    <w:rsid w:val="0000736D"/>
    <w:rsid w:val="000115ED"/>
    <w:rsid w:val="0001600B"/>
    <w:rsid w:val="0002205E"/>
    <w:rsid w:val="00023058"/>
    <w:rsid w:val="00026DA9"/>
    <w:rsid w:val="00040EF6"/>
    <w:rsid w:val="0005013A"/>
    <w:rsid w:val="000551C5"/>
    <w:rsid w:val="00057096"/>
    <w:rsid w:val="00062850"/>
    <w:rsid w:val="00063A52"/>
    <w:rsid w:val="00070FF1"/>
    <w:rsid w:val="00072271"/>
    <w:rsid w:val="00072C99"/>
    <w:rsid w:val="0007396A"/>
    <w:rsid w:val="00073983"/>
    <w:rsid w:val="00075BC8"/>
    <w:rsid w:val="00077738"/>
    <w:rsid w:val="0008055F"/>
    <w:rsid w:val="00081D25"/>
    <w:rsid w:val="00083B5F"/>
    <w:rsid w:val="00084564"/>
    <w:rsid w:val="00084E93"/>
    <w:rsid w:val="000961D8"/>
    <w:rsid w:val="000A37D3"/>
    <w:rsid w:val="000A5DA9"/>
    <w:rsid w:val="000B33CE"/>
    <w:rsid w:val="000C1BE9"/>
    <w:rsid w:val="000C60DF"/>
    <w:rsid w:val="000D5069"/>
    <w:rsid w:val="000D52E3"/>
    <w:rsid w:val="000D532E"/>
    <w:rsid w:val="000D75BA"/>
    <w:rsid w:val="000D7BE6"/>
    <w:rsid w:val="000E4861"/>
    <w:rsid w:val="000E6205"/>
    <w:rsid w:val="000F3C0A"/>
    <w:rsid w:val="000F4565"/>
    <w:rsid w:val="000F5AD7"/>
    <w:rsid w:val="000F6E44"/>
    <w:rsid w:val="0010537F"/>
    <w:rsid w:val="001105A6"/>
    <w:rsid w:val="0011070A"/>
    <w:rsid w:val="00116FC7"/>
    <w:rsid w:val="0013079F"/>
    <w:rsid w:val="00131157"/>
    <w:rsid w:val="00131597"/>
    <w:rsid w:val="00132373"/>
    <w:rsid w:val="00132790"/>
    <w:rsid w:val="001353BA"/>
    <w:rsid w:val="001377DD"/>
    <w:rsid w:val="00137976"/>
    <w:rsid w:val="00140291"/>
    <w:rsid w:val="00140A45"/>
    <w:rsid w:val="00155663"/>
    <w:rsid w:val="00156102"/>
    <w:rsid w:val="00162485"/>
    <w:rsid w:val="00177662"/>
    <w:rsid w:val="0018120F"/>
    <w:rsid w:val="00182879"/>
    <w:rsid w:val="00187A63"/>
    <w:rsid w:val="001A17CE"/>
    <w:rsid w:val="001A4D17"/>
    <w:rsid w:val="001B3A67"/>
    <w:rsid w:val="001B45D5"/>
    <w:rsid w:val="001C543C"/>
    <w:rsid w:val="001D03B5"/>
    <w:rsid w:val="001D194E"/>
    <w:rsid w:val="001D4CFF"/>
    <w:rsid w:val="001D6AC9"/>
    <w:rsid w:val="001D74DA"/>
    <w:rsid w:val="001E657A"/>
    <w:rsid w:val="00200B1F"/>
    <w:rsid w:val="00207373"/>
    <w:rsid w:val="0021008B"/>
    <w:rsid w:val="00211994"/>
    <w:rsid w:val="00211AA8"/>
    <w:rsid w:val="00214048"/>
    <w:rsid w:val="00215703"/>
    <w:rsid w:val="00215A52"/>
    <w:rsid w:val="002160ED"/>
    <w:rsid w:val="00216102"/>
    <w:rsid w:val="002222B2"/>
    <w:rsid w:val="00227842"/>
    <w:rsid w:val="00235BE9"/>
    <w:rsid w:val="00242B1C"/>
    <w:rsid w:val="00251F11"/>
    <w:rsid w:val="002553AC"/>
    <w:rsid w:val="00260046"/>
    <w:rsid w:val="00264A73"/>
    <w:rsid w:val="00267E06"/>
    <w:rsid w:val="00270D78"/>
    <w:rsid w:val="00272B21"/>
    <w:rsid w:val="00276056"/>
    <w:rsid w:val="00280DC9"/>
    <w:rsid w:val="00282D09"/>
    <w:rsid w:val="0028310E"/>
    <w:rsid w:val="0029436A"/>
    <w:rsid w:val="002947E8"/>
    <w:rsid w:val="00294914"/>
    <w:rsid w:val="0029572F"/>
    <w:rsid w:val="002A0872"/>
    <w:rsid w:val="002A1C01"/>
    <w:rsid w:val="002A7F38"/>
    <w:rsid w:val="002C2395"/>
    <w:rsid w:val="002D06A8"/>
    <w:rsid w:val="002D1386"/>
    <w:rsid w:val="002D15DE"/>
    <w:rsid w:val="002D3C50"/>
    <w:rsid w:val="002E1AF2"/>
    <w:rsid w:val="002E2B81"/>
    <w:rsid w:val="002E2DEC"/>
    <w:rsid w:val="002E5BAF"/>
    <w:rsid w:val="002F16A1"/>
    <w:rsid w:val="002F172D"/>
    <w:rsid w:val="002F7CE4"/>
    <w:rsid w:val="00300E79"/>
    <w:rsid w:val="003053DC"/>
    <w:rsid w:val="00311CD9"/>
    <w:rsid w:val="00312E1D"/>
    <w:rsid w:val="0033613C"/>
    <w:rsid w:val="00337BFA"/>
    <w:rsid w:val="00343449"/>
    <w:rsid w:val="00343FD5"/>
    <w:rsid w:val="0034567B"/>
    <w:rsid w:val="00345896"/>
    <w:rsid w:val="003512C7"/>
    <w:rsid w:val="003535B6"/>
    <w:rsid w:val="00353EE7"/>
    <w:rsid w:val="0035714E"/>
    <w:rsid w:val="0035759D"/>
    <w:rsid w:val="003606EF"/>
    <w:rsid w:val="00366B65"/>
    <w:rsid w:val="003726FA"/>
    <w:rsid w:val="00381918"/>
    <w:rsid w:val="00387B3A"/>
    <w:rsid w:val="003959DF"/>
    <w:rsid w:val="003A5D77"/>
    <w:rsid w:val="003B1939"/>
    <w:rsid w:val="003B3CAD"/>
    <w:rsid w:val="003C1812"/>
    <w:rsid w:val="003C363C"/>
    <w:rsid w:val="003C4B5B"/>
    <w:rsid w:val="003C59C9"/>
    <w:rsid w:val="003F0BBA"/>
    <w:rsid w:val="003F13BF"/>
    <w:rsid w:val="003F2532"/>
    <w:rsid w:val="003F4C46"/>
    <w:rsid w:val="003F75A6"/>
    <w:rsid w:val="003F7F20"/>
    <w:rsid w:val="00400F9A"/>
    <w:rsid w:val="00402F0C"/>
    <w:rsid w:val="00403239"/>
    <w:rsid w:val="0041441D"/>
    <w:rsid w:val="00416A6A"/>
    <w:rsid w:val="00417C6E"/>
    <w:rsid w:val="004357C6"/>
    <w:rsid w:val="00436934"/>
    <w:rsid w:val="00436D43"/>
    <w:rsid w:val="00440642"/>
    <w:rsid w:val="00447FAE"/>
    <w:rsid w:val="00450D41"/>
    <w:rsid w:val="00451A91"/>
    <w:rsid w:val="00453BA4"/>
    <w:rsid w:val="00454FDB"/>
    <w:rsid w:val="00457731"/>
    <w:rsid w:val="00461A33"/>
    <w:rsid w:val="0047689C"/>
    <w:rsid w:val="00482E14"/>
    <w:rsid w:val="00491151"/>
    <w:rsid w:val="00497529"/>
    <w:rsid w:val="004A3FF4"/>
    <w:rsid w:val="004B1364"/>
    <w:rsid w:val="004B570A"/>
    <w:rsid w:val="004B7B09"/>
    <w:rsid w:val="004C3E47"/>
    <w:rsid w:val="004C7786"/>
    <w:rsid w:val="004D5325"/>
    <w:rsid w:val="004E0404"/>
    <w:rsid w:val="004E1545"/>
    <w:rsid w:val="004F2378"/>
    <w:rsid w:val="004F4B21"/>
    <w:rsid w:val="004F6EC6"/>
    <w:rsid w:val="00504971"/>
    <w:rsid w:val="005126B5"/>
    <w:rsid w:val="005163AA"/>
    <w:rsid w:val="00530F0D"/>
    <w:rsid w:val="005402B6"/>
    <w:rsid w:val="00540F32"/>
    <w:rsid w:val="00542AEC"/>
    <w:rsid w:val="00550C15"/>
    <w:rsid w:val="005522B9"/>
    <w:rsid w:val="00561A68"/>
    <w:rsid w:val="00566321"/>
    <w:rsid w:val="00572439"/>
    <w:rsid w:val="00577946"/>
    <w:rsid w:val="0059492C"/>
    <w:rsid w:val="005A167A"/>
    <w:rsid w:val="005A4F7E"/>
    <w:rsid w:val="005A598D"/>
    <w:rsid w:val="005A6A3E"/>
    <w:rsid w:val="005B1A4C"/>
    <w:rsid w:val="005B3B4E"/>
    <w:rsid w:val="005B42D3"/>
    <w:rsid w:val="005B7E5E"/>
    <w:rsid w:val="005C126B"/>
    <w:rsid w:val="005C6401"/>
    <w:rsid w:val="005D118A"/>
    <w:rsid w:val="005D5CD2"/>
    <w:rsid w:val="005D6360"/>
    <w:rsid w:val="005E1E2B"/>
    <w:rsid w:val="005E4035"/>
    <w:rsid w:val="005E73A2"/>
    <w:rsid w:val="005F4B77"/>
    <w:rsid w:val="00602954"/>
    <w:rsid w:val="00603B57"/>
    <w:rsid w:val="00603C4E"/>
    <w:rsid w:val="00603E34"/>
    <w:rsid w:val="00607C49"/>
    <w:rsid w:val="00616CC3"/>
    <w:rsid w:val="00616D04"/>
    <w:rsid w:val="006170A7"/>
    <w:rsid w:val="0062225A"/>
    <w:rsid w:val="006231D5"/>
    <w:rsid w:val="0062753E"/>
    <w:rsid w:val="006329C2"/>
    <w:rsid w:val="00633113"/>
    <w:rsid w:val="006331A7"/>
    <w:rsid w:val="0064239B"/>
    <w:rsid w:val="00645F52"/>
    <w:rsid w:val="00646E56"/>
    <w:rsid w:val="006555F8"/>
    <w:rsid w:val="0065722E"/>
    <w:rsid w:val="00660EC8"/>
    <w:rsid w:val="00665962"/>
    <w:rsid w:val="00674AD3"/>
    <w:rsid w:val="00674F8B"/>
    <w:rsid w:val="00676A59"/>
    <w:rsid w:val="00682990"/>
    <w:rsid w:val="00683653"/>
    <w:rsid w:val="006915FE"/>
    <w:rsid w:val="006916B2"/>
    <w:rsid w:val="00691B02"/>
    <w:rsid w:val="00693F8B"/>
    <w:rsid w:val="00694030"/>
    <w:rsid w:val="0069682A"/>
    <w:rsid w:val="006A02F5"/>
    <w:rsid w:val="006B0C61"/>
    <w:rsid w:val="006B1F1B"/>
    <w:rsid w:val="006C3464"/>
    <w:rsid w:val="006D4A8E"/>
    <w:rsid w:val="006E0459"/>
    <w:rsid w:val="006E149E"/>
    <w:rsid w:val="006E34DD"/>
    <w:rsid w:val="006E6BFB"/>
    <w:rsid w:val="006F6465"/>
    <w:rsid w:val="006F71FA"/>
    <w:rsid w:val="006F7973"/>
    <w:rsid w:val="00702645"/>
    <w:rsid w:val="00703A09"/>
    <w:rsid w:val="0071335B"/>
    <w:rsid w:val="00713CAC"/>
    <w:rsid w:val="00715791"/>
    <w:rsid w:val="00716D31"/>
    <w:rsid w:val="0072171C"/>
    <w:rsid w:val="00721970"/>
    <w:rsid w:val="00723163"/>
    <w:rsid w:val="00730F45"/>
    <w:rsid w:val="00744293"/>
    <w:rsid w:val="0074445F"/>
    <w:rsid w:val="0074452A"/>
    <w:rsid w:val="007460A7"/>
    <w:rsid w:val="007464F1"/>
    <w:rsid w:val="00751ECB"/>
    <w:rsid w:val="00753D95"/>
    <w:rsid w:val="00761E73"/>
    <w:rsid w:val="0077024A"/>
    <w:rsid w:val="00772DF9"/>
    <w:rsid w:val="00781C30"/>
    <w:rsid w:val="00793F69"/>
    <w:rsid w:val="007A2088"/>
    <w:rsid w:val="007A24C1"/>
    <w:rsid w:val="007A35BB"/>
    <w:rsid w:val="007A5032"/>
    <w:rsid w:val="007A6FEF"/>
    <w:rsid w:val="007B2C7F"/>
    <w:rsid w:val="007B49AB"/>
    <w:rsid w:val="007B4F7F"/>
    <w:rsid w:val="007B6F36"/>
    <w:rsid w:val="007C3B17"/>
    <w:rsid w:val="007C4289"/>
    <w:rsid w:val="007D45FA"/>
    <w:rsid w:val="007D6818"/>
    <w:rsid w:val="007D6A67"/>
    <w:rsid w:val="007D6F88"/>
    <w:rsid w:val="007D7288"/>
    <w:rsid w:val="007E35BC"/>
    <w:rsid w:val="007E60BD"/>
    <w:rsid w:val="007F2708"/>
    <w:rsid w:val="007F4223"/>
    <w:rsid w:val="007F456C"/>
    <w:rsid w:val="007F4FF0"/>
    <w:rsid w:val="00801946"/>
    <w:rsid w:val="00803C7C"/>
    <w:rsid w:val="00806638"/>
    <w:rsid w:val="008205BA"/>
    <w:rsid w:val="00830C40"/>
    <w:rsid w:val="008330B5"/>
    <w:rsid w:val="008357F0"/>
    <w:rsid w:val="00840179"/>
    <w:rsid w:val="008440AE"/>
    <w:rsid w:val="0084554F"/>
    <w:rsid w:val="008535AD"/>
    <w:rsid w:val="008551BD"/>
    <w:rsid w:val="00856C36"/>
    <w:rsid w:val="0086261E"/>
    <w:rsid w:val="0087458D"/>
    <w:rsid w:val="00877D4F"/>
    <w:rsid w:val="008843B3"/>
    <w:rsid w:val="00885BC4"/>
    <w:rsid w:val="00890660"/>
    <w:rsid w:val="008964D9"/>
    <w:rsid w:val="008A14FD"/>
    <w:rsid w:val="008A3D1E"/>
    <w:rsid w:val="008A3EF8"/>
    <w:rsid w:val="008A41A4"/>
    <w:rsid w:val="008A5A72"/>
    <w:rsid w:val="008A60DB"/>
    <w:rsid w:val="008A6C4B"/>
    <w:rsid w:val="008B3A15"/>
    <w:rsid w:val="008B4089"/>
    <w:rsid w:val="008B6641"/>
    <w:rsid w:val="008C11D4"/>
    <w:rsid w:val="008C135F"/>
    <w:rsid w:val="008C6E9E"/>
    <w:rsid w:val="008D6097"/>
    <w:rsid w:val="008D6134"/>
    <w:rsid w:val="008E3924"/>
    <w:rsid w:val="008E4E65"/>
    <w:rsid w:val="008F0257"/>
    <w:rsid w:val="008F02A7"/>
    <w:rsid w:val="008F0A13"/>
    <w:rsid w:val="008F520F"/>
    <w:rsid w:val="008F7E95"/>
    <w:rsid w:val="00903F4C"/>
    <w:rsid w:val="00913516"/>
    <w:rsid w:val="00915ABE"/>
    <w:rsid w:val="009236FF"/>
    <w:rsid w:val="00923B75"/>
    <w:rsid w:val="0092797C"/>
    <w:rsid w:val="009362DF"/>
    <w:rsid w:val="00943152"/>
    <w:rsid w:val="00943553"/>
    <w:rsid w:val="00946DD9"/>
    <w:rsid w:val="00947AB2"/>
    <w:rsid w:val="00950B68"/>
    <w:rsid w:val="00951EFC"/>
    <w:rsid w:val="00953FAC"/>
    <w:rsid w:val="009603E2"/>
    <w:rsid w:val="00962131"/>
    <w:rsid w:val="00965311"/>
    <w:rsid w:val="00965BFD"/>
    <w:rsid w:val="009678B7"/>
    <w:rsid w:val="00970844"/>
    <w:rsid w:val="00970E87"/>
    <w:rsid w:val="00974001"/>
    <w:rsid w:val="00976317"/>
    <w:rsid w:val="009846C3"/>
    <w:rsid w:val="00997181"/>
    <w:rsid w:val="009A7379"/>
    <w:rsid w:val="009B43C0"/>
    <w:rsid w:val="009C3AE9"/>
    <w:rsid w:val="009C71A5"/>
    <w:rsid w:val="009D52EE"/>
    <w:rsid w:val="009E3509"/>
    <w:rsid w:val="009E643F"/>
    <w:rsid w:val="009F6F75"/>
    <w:rsid w:val="009F70B1"/>
    <w:rsid w:val="009F7483"/>
    <w:rsid w:val="00A01ECD"/>
    <w:rsid w:val="00A0268E"/>
    <w:rsid w:val="00A060E9"/>
    <w:rsid w:val="00A22684"/>
    <w:rsid w:val="00A244C9"/>
    <w:rsid w:val="00A3542D"/>
    <w:rsid w:val="00A41A51"/>
    <w:rsid w:val="00A42C09"/>
    <w:rsid w:val="00A52566"/>
    <w:rsid w:val="00A558E0"/>
    <w:rsid w:val="00A6184C"/>
    <w:rsid w:val="00A65891"/>
    <w:rsid w:val="00A6652F"/>
    <w:rsid w:val="00A67B35"/>
    <w:rsid w:val="00A71531"/>
    <w:rsid w:val="00A73774"/>
    <w:rsid w:val="00A75DBD"/>
    <w:rsid w:val="00A7725C"/>
    <w:rsid w:val="00A86D32"/>
    <w:rsid w:val="00A87984"/>
    <w:rsid w:val="00A96769"/>
    <w:rsid w:val="00A96F7D"/>
    <w:rsid w:val="00AA0F63"/>
    <w:rsid w:val="00AA1129"/>
    <w:rsid w:val="00AA3741"/>
    <w:rsid w:val="00AB075E"/>
    <w:rsid w:val="00AB69E2"/>
    <w:rsid w:val="00AC1AFF"/>
    <w:rsid w:val="00AC65D8"/>
    <w:rsid w:val="00AD1C1B"/>
    <w:rsid w:val="00AD5DEE"/>
    <w:rsid w:val="00AD63F6"/>
    <w:rsid w:val="00AE1F67"/>
    <w:rsid w:val="00AE3D15"/>
    <w:rsid w:val="00AF49F8"/>
    <w:rsid w:val="00AF5A15"/>
    <w:rsid w:val="00AF6E63"/>
    <w:rsid w:val="00B019A0"/>
    <w:rsid w:val="00B0214B"/>
    <w:rsid w:val="00B021B7"/>
    <w:rsid w:val="00B029AC"/>
    <w:rsid w:val="00B02E01"/>
    <w:rsid w:val="00B04876"/>
    <w:rsid w:val="00B23D3C"/>
    <w:rsid w:val="00B25AFE"/>
    <w:rsid w:val="00B37C75"/>
    <w:rsid w:val="00B545AD"/>
    <w:rsid w:val="00B548CE"/>
    <w:rsid w:val="00B56854"/>
    <w:rsid w:val="00B63429"/>
    <w:rsid w:val="00B6537E"/>
    <w:rsid w:val="00B6693F"/>
    <w:rsid w:val="00B7257A"/>
    <w:rsid w:val="00B725E9"/>
    <w:rsid w:val="00B84C67"/>
    <w:rsid w:val="00B85DE4"/>
    <w:rsid w:val="00B92195"/>
    <w:rsid w:val="00B9276E"/>
    <w:rsid w:val="00B9284D"/>
    <w:rsid w:val="00B94A6D"/>
    <w:rsid w:val="00B95813"/>
    <w:rsid w:val="00BA0E21"/>
    <w:rsid w:val="00BA2E9A"/>
    <w:rsid w:val="00BA4E88"/>
    <w:rsid w:val="00BA7982"/>
    <w:rsid w:val="00BB58B7"/>
    <w:rsid w:val="00BC5400"/>
    <w:rsid w:val="00BC5DCF"/>
    <w:rsid w:val="00BC74DA"/>
    <w:rsid w:val="00BD0771"/>
    <w:rsid w:val="00BD1251"/>
    <w:rsid w:val="00BF1238"/>
    <w:rsid w:val="00C03A7E"/>
    <w:rsid w:val="00C07028"/>
    <w:rsid w:val="00C14D15"/>
    <w:rsid w:val="00C201C8"/>
    <w:rsid w:val="00C21F51"/>
    <w:rsid w:val="00C2426E"/>
    <w:rsid w:val="00C24E9C"/>
    <w:rsid w:val="00C3767F"/>
    <w:rsid w:val="00C37A83"/>
    <w:rsid w:val="00C43FEF"/>
    <w:rsid w:val="00C4628C"/>
    <w:rsid w:val="00C4643C"/>
    <w:rsid w:val="00C55308"/>
    <w:rsid w:val="00C65D84"/>
    <w:rsid w:val="00C72703"/>
    <w:rsid w:val="00C854D7"/>
    <w:rsid w:val="00C931FC"/>
    <w:rsid w:val="00CA1B01"/>
    <w:rsid w:val="00CA2B4B"/>
    <w:rsid w:val="00CA2F21"/>
    <w:rsid w:val="00CA66A6"/>
    <w:rsid w:val="00CB0799"/>
    <w:rsid w:val="00CB21DF"/>
    <w:rsid w:val="00CB2C6B"/>
    <w:rsid w:val="00CB44DD"/>
    <w:rsid w:val="00CC295A"/>
    <w:rsid w:val="00CC3CDB"/>
    <w:rsid w:val="00CC600C"/>
    <w:rsid w:val="00CC67B8"/>
    <w:rsid w:val="00CD154D"/>
    <w:rsid w:val="00CD24AF"/>
    <w:rsid w:val="00CD2822"/>
    <w:rsid w:val="00CD307D"/>
    <w:rsid w:val="00CD66C4"/>
    <w:rsid w:val="00CD6931"/>
    <w:rsid w:val="00CE105B"/>
    <w:rsid w:val="00CE53BE"/>
    <w:rsid w:val="00CE54CA"/>
    <w:rsid w:val="00CF238D"/>
    <w:rsid w:val="00CF5FE7"/>
    <w:rsid w:val="00D02745"/>
    <w:rsid w:val="00D028AB"/>
    <w:rsid w:val="00D1108F"/>
    <w:rsid w:val="00D13364"/>
    <w:rsid w:val="00D162D9"/>
    <w:rsid w:val="00D20D6A"/>
    <w:rsid w:val="00D21D43"/>
    <w:rsid w:val="00D25972"/>
    <w:rsid w:val="00D36F4E"/>
    <w:rsid w:val="00D4164B"/>
    <w:rsid w:val="00D42BC7"/>
    <w:rsid w:val="00D44E44"/>
    <w:rsid w:val="00D549A3"/>
    <w:rsid w:val="00D5561F"/>
    <w:rsid w:val="00D60E78"/>
    <w:rsid w:val="00D66958"/>
    <w:rsid w:val="00D80674"/>
    <w:rsid w:val="00D8186D"/>
    <w:rsid w:val="00D83388"/>
    <w:rsid w:val="00D837EC"/>
    <w:rsid w:val="00D90FFF"/>
    <w:rsid w:val="00D92380"/>
    <w:rsid w:val="00DB2281"/>
    <w:rsid w:val="00DB2288"/>
    <w:rsid w:val="00DC0A27"/>
    <w:rsid w:val="00DC62C9"/>
    <w:rsid w:val="00DC6432"/>
    <w:rsid w:val="00DC7362"/>
    <w:rsid w:val="00DC7631"/>
    <w:rsid w:val="00DD326C"/>
    <w:rsid w:val="00DD423B"/>
    <w:rsid w:val="00DD7353"/>
    <w:rsid w:val="00DE09B0"/>
    <w:rsid w:val="00DE36CD"/>
    <w:rsid w:val="00DE4951"/>
    <w:rsid w:val="00DE4D75"/>
    <w:rsid w:val="00DE7AEB"/>
    <w:rsid w:val="00DF31B7"/>
    <w:rsid w:val="00E0755A"/>
    <w:rsid w:val="00E20641"/>
    <w:rsid w:val="00E2248E"/>
    <w:rsid w:val="00E22ABF"/>
    <w:rsid w:val="00E4535A"/>
    <w:rsid w:val="00E45470"/>
    <w:rsid w:val="00E53006"/>
    <w:rsid w:val="00E7633F"/>
    <w:rsid w:val="00E81F41"/>
    <w:rsid w:val="00E83680"/>
    <w:rsid w:val="00E86E24"/>
    <w:rsid w:val="00E90543"/>
    <w:rsid w:val="00E94675"/>
    <w:rsid w:val="00EA5828"/>
    <w:rsid w:val="00EA5C35"/>
    <w:rsid w:val="00EA603D"/>
    <w:rsid w:val="00EC3724"/>
    <w:rsid w:val="00ED048F"/>
    <w:rsid w:val="00ED2146"/>
    <w:rsid w:val="00ED39B1"/>
    <w:rsid w:val="00ED4370"/>
    <w:rsid w:val="00ED5EED"/>
    <w:rsid w:val="00EE372A"/>
    <w:rsid w:val="00EE43C5"/>
    <w:rsid w:val="00EE760C"/>
    <w:rsid w:val="00EF213D"/>
    <w:rsid w:val="00EF3992"/>
    <w:rsid w:val="00EF4C06"/>
    <w:rsid w:val="00F0146B"/>
    <w:rsid w:val="00F01539"/>
    <w:rsid w:val="00F03BDF"/>
    <w:rsid w:val="00F17439"/>
    <w:rsid w:val="00F177CF"/>
    <w:rsid w:val="00F24C95"/>
    <w:rsid w:val="00F27689"/>
    <w:rsid w:val="00F279B7"/>
    <w:rsid w:val="00F47EA5"/>
    <w:rsid w:val="00F51030"/>
    <w:rsid w:val="00F51F4C"/>
    <w:rsid w:val="00F56B8B"/>
    <w:rsid w:val="00F57A1F"/>
    <w:rsid w:val="00F6062F"/>
    <w:rsid w:val="00F608F6"/>
    <w:rsid w:val="00F61547"/>
    <w:rsid w:val="00F64329"/>
    <w:rsid w:val="00F70C5A"/>
    <w:rsid w:val="00F71F62"/>
    <w:rsid w:val="00F76EDE"/>
    <w:rsid w:val="00F82EB5"/>
    <w:rsid w:val="00F83CC8"/>
    <w:rsid w:val="00F875BB"/>
    <w:rsid w:val="00F974F5"/>
    <w:rsid w:val="00FA487D"/>
    <w:rsid w:val="00FA7C11"/>
    <w:rsid w:val="00FB38E8"/>
    <w:rsid w:val="00FC1A6F"/>
    <w:rsid w:val="00FC4ADE"/>
    <w:rsid w:val="00FC7A87"/>
    <w:rsid w:val="00FD0525"/>
    <w:rsid w:val="00FD6992"/>
    <w:rsid w:val="00FD7342"/>
    <w:rsid w:val="00FD7A77"/>
    <w:rsid w:val="00FE6275"/>
    <w:rsid w:val="00FF030A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25BF"/>
  <w15:docId w15:val="{C7C896DE-2D57-42F0-B87B-E6FD8F5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D25"/>
    <w:rPr>
      <w:sz w:val="22"/>
      <w:szCs w:val="22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E4861"/>
    <w:pPr>
      <w:keepNext/>
      <w:keepLines/>
      <w:spacing w:line="210" w:lineRule="exact"/>
      <w:jc w:val="right"/>
      <w:outlineLvl w:val="1"/>
    </w:pPr>
    <w:rPr>
      <w:rFonts w:ascii="Lato" w:hAnsi="Lato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E4861"/>
    <w:pPr>
      <w:spacing w:line="190" w:lineRule="exac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48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0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D6A"/>
  </w:style>
  <w:style w:type="paragraph" w:styleId="Tekstdymka">
    <w:name w:val="Balloon Text"/>
    <w:basedOn w:val="Normalny"/>
    <w:link w:val="TekstdymkaZnak"/>
    <w:rsid w:val="00AA0F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0F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D7A77"/>
    <w:pPr>
      <w:ind w:left="720"/>
      <w:contextualSpacing/>
    </w:pPr>
  </w:style>
  <w:style w:type="character" w:styleId="Odwoaniedokomentarza">
    <w:name w:val="annotation reference"/>
    <w:uiPriority w:val="99"/>
    <w:rsid w:val="00FA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4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87D"/>
  </w:style>
  <w:style w:type="paragraph" w:styleId="Tematkomentarza">
    <w:name w:val="annotation subject"/>
    <w:basedOn w:val="Tekstkomentarza"/>
    <w:next w:val="Tekstkomentarza"/>
    <w:link w:val="TematkomentarzaZnak"/>
    <w:rsid w:val="00FA487D"/>
    <w:rPr>
      <w:b/>
      <w:bCs/>
    </w:rPr>
  </w:style>
  <w:style w:type="character" w:customStyle="1" w:styleId="TematkomentarzaZnak">
    <w:name w:val="Temat komentarza Znak"/>
    <w:link w:val="Tematkomentarza"/>
    <w:rsid w:val="00FA487D"/>
    <w:rPr>
      <w:b/>
      <w:bCs/>
    </w:rPr>
  </w:style>
  <w:style w:type="paragraph" w:styleId="Poprawka">
    <w:name w:val="Revision"/>
    <w:hidden/>
    <w:uiPriority w:val="99"/>
    <w:semiHidden/>
    <w:rsid w:val="00B725E9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A01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ECD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72703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5E40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E4861"/>
    <w:rPr>
      <w:rFonts w:ascii="Lato" w:hAnsi="Lato"/>
      <w:b/>
      <w:bCs/>
      <w:color w:val="323232"/>
      <w:sz w:val="18"/>
      <w:szCs w:val="16"/>
      <w:lang w:eastAsia="en-US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E4861"/>
    <w:rPr>
      <w:rFonts w:ascii="Lato" w:eastAsia="Calibri" w:hAnsi="Lato"/>
      <w:color w:val="323232"/>
      <w:sz w:val="16"/>
      <w:szCs w:val="16"/>
      <w:lang w:eastAsia="en-US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E4861"/>
    <w:pPr>
      <w:spacing w:line="280" w:lineRule="exact"/>
      <w:contextualSpacing/>
    </w:pPr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E4861"/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0E486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E454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08F6"/>
    <w:rPr>
      <w:color w:val="0000FF"/>
      <w:u w:val="single"/>
    </w:rPr>
  </w:style>
  <w:style w:type="table" w:styleId="Tabela-Siatka">
    <w:name w:val="Table Grid"/>
    <w:basedOn w:val="Standardowy"/>
    <w:rsid w:val="005A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E39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biebrza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a&#322;ko%20Tomasz\AppData\Local\Microsoft\Windows\Temporary%20Internet%20Files\Content.Outlook\6IAY3NPX\szablon_BPN_hasl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819F-76CE-44D1-B724-FA867AF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szablon_BPN_haslo</Template>
  <TotalTime>5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Grzegorz Polkowski</cp:lastModifiedBy>
  <cp:revision>6</cp:revision>
  <cp:lastPrinted>2021-07-13T06:17:00Z</cp:lastPrinted>
  <dcterms:created xsi:type="dcterms:W3CDTF">2023-03-09T13:45:00Z</dcterms:created>
  <dcterms:modified xsi:type="dcterms:W3CDTF">2023-05-18T12:57:00Z</dcterms:modified>
</cp:coreProperties>
</file>